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62EC5" w14:textId="546DBA8E" w:rsidR="000A0D64" w:rsidRPr="002022D0" w:rsidRDefault="007704E5" w:rsidP="002022D0">
      <w:pPr>
        <w:pStyle w:val="Geenafstand"/>
        <w:rPr>
          <w:b/>
          <w:sz w:val="24"/>
          <w:szCs w:val="24"/>
        </w:rPr>
      </w:pPr>
      <w:r>
        <w:rPr>
          <w:b/>
          <w:noProof/>
          <w:sz w:val="24"/>
          <w:szCs w:val="24"/>
        </w:rPr>
        <w:drawing>
          <wp:anchor distT="0" distB="0" distL="114300" distR="114300" simplePos="0" relativeHeight="251658240" behindDoc="0" locked="0" layoutInCell="1" allowOverlap="1" wp14:anchorId="2F815EF9" wp14:editId="7EF66EE6">
            <wp:simplePos x="0" y="0"/>
            <wp:positionH relativeFrom="margin">
              <wp:posOffset>2880360</wp:posOffset>
            </wp:positionH>
            <wp:positionV relativeFrom="margin">
              <wp:posOffset>-704850</wp:posOffset>
            </wp:positionV>
            <wp:extent cx="3274695" cy="1021715"/>
            <wp:effectExtent l="0" t="0" r="1905" b="698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uwburg Hengelo -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4695" cy="1021715"/>
                    </a:xfrm>
                    <a:prstGeom prst="rect">
                      <a:avLst/>
                    </a:prstGeom>
                  </pic:spPr>
                </pic:pic>
              </a:graphicData>
            </a:graphic>
          </wp:anchor>
        </w:drawing>
      </w:r>
      <w:r>
        <w:rPr>
          <w:b/>
          <w:noProof/>
          <w:sz w:val="24"/>
          <w:szCs w:val="24"/>
        </w:rPr>
        <w:drawing>
          <wp:anchor distT="0" distB="0" distL="114300" distR="114300" simplePos="0" relativeHeight="251658241" behindDoc="0" locked="0" layoutInCell="1" allowOverlap="1" wp14:anchorId="2253F15C" wp14:editId="4B667FB2">
            <wp:simplePos x="0" y="0"/>
            <wp:positionH relativeFrom="margin">
              <wp:posOffset>-280670</wp:posOffset>
            </wp:positionH>
            <wp:positionV relativeFrom="margin">
              <wp:posOffset>-804545</wp:posOffset>
            </wp:positionV>
            <wp:extent cx="2952750" cy="116649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botheater Open Podium 2018 - logo -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0" cy="1166495"/>
                    </a:xfrm>
                    <a:prstGeom prst="rect">
                      <a:avLst/>
                    </a:prstGeom>
                  </pic:spPr>
                </pic:pic>
              </a:graphicData>
            </a:graphic>
            <wp14:sizeRelH relativeFrom="margin">
              <wp14:pctWidth>0</wp14:pctWidth>
            </wp14:sizeRelH>
            <wp14:sizeRelV relativeFrom="margin">
              <wp14:pctHeight>0</wp14:pctHeight>
            </wp14:sizeRelV>
          </wp:anchor>
        </w:drawing>
      </w:r>
    </w:p>
    <w:p w14:paraId="22462EC9" w14:textId="751BB2CD" w:rsidR="00D11E17" w:rsidRPr="005A7E72" w:rsidRDefault="00C51A04" w:rsidP="005A7E72">
      <w:pPr>
        <w:autoSpaceDE w:val="0"/>
        <w:autoSpaceDN w:val="0"/>
        <w:adjustRightInd w:val="0"/>
        <w:rPr>
          <w:rFonts w:asciiTheme="minorHAnsi" w:hAnsiTheme="minorHAnsi"/>
          <w:b/>
          <w:sz w:val="40"/>
          <w:szCs w:val="40"/>
          <w:u w:val="single"/>
        </w:rPr>
      </w:pPr>
      <w:r w:rsidRPr="005A7E72">
        <w:rPr>
          <w:rFonts w:asciiTheme="minorHAnsi" w:hAnsiTheme="minorHAnsi"/>
          <w:b/>
          <w:sz w:val="40"/>
          <w:szCs w:val="40"/>
          <w:u w:val="single"/>
        </w:rPr>
        <w:t>Informatie en reglement Open Podium</w:t>
      </w:r>
      <w:r w:rsidR="00D11E17" w:rsidRPr="005A7E72">
        <w:rPr>
          <w:rFonts w:asciiTheme="minorHAnsi" w:hAnsiTheme="minorHAnsi"/>
          <w:b/>
          <w:sz w:val="40"/>
          <w:szCs w:val="40"/>
          <w:u w:val="single"/>
        </w:rPr>
        <w:t xml:space="preserve"> </w:t>
      </w:r>
      <w:r w:rsidR="0049660D" w:rsidRPr="005A7E72">
        <w:rPr>
          <w:rFonts w:asciiTheme="minorHAnsi" w:hAnsiTheme="minorHAnsi"/>
          <w:b/>
          <w:sz w:val="40"/>
          <w:szCs w:val="40"/>
          <w:u w:val="single"/>
        </w:rPr>
        <w:t>Twente</w:t>
      </w:r>
      <w:r w:rsidRPr="005A7E72">
        <w:rPr>
          <w:rFonts w:asciiTheme="minorHAnsi" w:hAnsiTheme="minorHAnsi"/>
          <w:b/>
          <w:sz w:val="40"/>
          <w:szCs w:val="40"/>
          <w:u w:val="single"/>
        </w:rPr>
        <w:t xml:space="preserve"> 20</w:t>
      </w:r>
      <w:r w:rsidR="00E968BB">
        <w:rPr>
          <w:rFonts w:asciiTheme="minorHAnsi" w:hAnsiTheme="minorHAnsi"/>
          <w:b/>
          <w:sz w:val="40"/>
          <w:szCs w:val="40"/>
          <w:u w:val="single"/>
        </w:rPr>
        <w:t>20</w:t>
      </w:r>
    </w:p>
    <w:p w14:paraId="22462ECA" w14:textId="65276656" w:rsidR="002022D0" w:rsidRPr="00D11E17" w:rsidRDefault="002022D0" w:rsidP="00D11E17">
      <w:pPr>
        <w:autoSpaceDE w:val="0"/>
        <w:autoSpaceDN w:val="0"/>
        <w:adjustRightInd w:val="0"/>
        <w:jc w:val="center"/>
        <w:rPr>
          <w:rFonts w:asciiTheme="minorHAnsi" w:eastAsiaTheme="minorHAnsi" w:hAnsiTheme="minorHAnsi" w:cs="Calibri-Bold"/>
          <w:b/>
          <w:bCs/>
          <w:sz w:val="28"/>
          <w:szCs w:val="28"/>
          <w:lang w:eastAsia="en-US"/>
        </w:rPr>
      </w:pPr>
      <w:r w:rsidRPr="00D11E17">
        <w:rPr>
          <w:rFonts w:asciiTheme="minorHAnsi" w:eastAsiaTheme="minorHAnsi" w:hAnsiTheme="minorHAnsi" w:cs="Calibri-Bold"/>
          <w:b/>
          <w:bCs/>
          <w:sz w:val="28"/>
          <w:szCs w:val="28"/>
          <w:lang w:eastAsia="en-US"/>
        </w:rPr>
        <w:t>dé talentenjacht voor aanstormend én al bewezen talent uit Overijssel</w:t>
      </w:r>
      <w:r w:rsidR="004021DA">
        <w:rPr>
          <w:rFonts w:asciiTheme="minorHAnsi" w:eastAsiaTheme="minorHAnsi" w:hAnsiTheme="minorHAnsi" w:cs="Calibri-Bold"/>
          <w:b/>
          <w:bCs/>
          <w:sz w:val="28"/>
          <w:szCs w:val="28"/>
          <w:lang w:eastAsia="en-US"/>
        </w:rPr>
        <w:t xml:space="preserve"> </w:t>
      </w:r>
      <w:r w:rsidR="001A2675">
        <w:rPr>
          <w:rFonts w:asciiTheme="minorHAnsi" w:eastAsiaTheme="minorHAnsi" w:hAnsiTheme="minorHAnsi" w:cs="Calibri-Bold"/>
          <w:b/>
          <w:bCs/>
          <w:sz w:val="28"/>
          <w:szCs w:val="28"/>
          <w:lang w:eastAsia="en-US"/>
        </w:rPr>
        <w:br/>
      </w:r>
      <w:r w:rsidR="004021DA">
        <w:rPr>
          <w:rFonts w:asciiTheme="minorHAnsi" w:eastAsiaTheme="minorHAnsi" w:hAnsiTheme="minorHAnsi" w:cs="Calibri-Bold"/>
          <w:b/>
          <w:bCs/>
          <w:sz w:val="28"/>
          <w:szCs w:val="28"/>
          <w:lang w:eastAsia="en-US"/>
        </w:rPr>
        <w:t xml:space="preserve">in </w:t>
      </w:r>
      <w:r w:rsidR="001A2675">
        <w:rPr>
          <w:rFonts w:asciiTheme="minorHAnsi" w:eastAsiaTheme="minorHAnsi" w:hAnsiTheme="minorHAnsi" w:cs="Calibri-Bold"/>
          <w:b/>
          <w:bCs/>
          <w:sz w:val="28"/>
          <w:szCs w:val="28"/>
          <w:lang w:eastAsia="en-US"/>
        </w:rPr>
        <w:t xml:space="preserve">en door </w:t>
      </w:r>
      <w:r w:rsidR="004021DA">
        <w:rPr>
          <w:rFonts w:asciiTheme="minorHAnsi" w:eastAsiaTheme="minorHAnsi" w:hAnsiTheme="minorHAnsi" w:cs="Calibri-Bold"/>
          <w:b/>
          <w:bCs/>
          <w:sz w:val="28"/>
          <w:szCs w:val="28"/>
          <w:lang w:eastAsia="en-US"/>
        </w:rPr>
        <w:t>Schouwburg Hengelo</w:t>
      </w:r>
    </w:p>
    <w:p w14:paraId="22462ECB" w14:textId="77777777" w:rsidR="00B934BD" w:rsidRPr="00D11E17" w:rsidRDefault="00B934BD" w:rsidP="00CB181C">
      <w:pPr>
        <w:pStyle w:val="Geenafstand"/>
        <w:jc w:val="center"/>
        <w:rPr>
          <w:b/>
          <w:sz w:val="28"/>
          <w:szCs w:val="28"/>
        </w:rPr>
      </w:pPr>
    </w:p>
    <w:p w14:paraId="22462ECC" w14:textId="77777777" w:rsidR="004443B1" w:rsidRPr="009476BA" w:rsidRDefault="002022D0" w:rsidP="00CB181C">
      <w:pPr>
        <w:pStyle w:val="Geenafstand"/>
        <w:jc w:val="center"/>
        <w:rPr>
          <w:b/>
          <w:sz w:val="24"/>
          <w:szCs w:val="24"/>
        </w:rPr>
      </w:pPr>
      <w:r w:rsidRPr="009476BA">
        <w:rPr>
          <w:b/>
          <w:i/>
          <w:sz w:val="24"/>
          <w:szCs w:val="24"/>
        </w:rPr>
        <w:t xml:space="preserve">Dit evenement wordt mede mogelijk gemaakt door Businessclub </w:t>
      </w:r>
      <w:proofErr w:type="spellStart"/>
      <w:r w:rsidR="0049660D" w:rsidRPr="009476BA">
        <w:rPr>
          <w:b/>
          <w:i/>
          <w:sz w:val="24"/>
          <w:szCs w:val="24"/>
        </w:rPr>
        <w:t>Podion</w:t>
      </w:r>
      <w:proofErr w:type="spellEnd"/>
    </w:p>
    <w:p w14:paraId="22462ECD" w14:textId="77777777" w:rsidR="002022D0" w:rsidRPr="002022D0" w:rsidRDefault="002022D0" w:rsidP="002022D0">
      <w:pPr>
        <w:autoSpaceDE w:val="0"/>
        <w:autoSpaceDN w:val="0"/>
        <w:adjustRightInd w:val="0"/>
        <w:rPr>
          <w:rFonts w:asciiTheme="minorHAnsi" w:eastAsiaTheme="minorHAnsi" w:hAnsiTheme="minorHAnsi" w:cs="Calibri-Bold"/>
          <w:b/>
          <w:bCs/>
          <w:sz w:val="22"/>
          <w:szCs w:val="22"/>
          <w:lang w:eastAsia="en-US"/>
        </w:rPr>
      </w:pPr>
    </w:p>
    <w:p w14:paraId="31404E34" w14:textId="7512B7A0" w:rsidR="00D35B3D" w:rsidRDefault="009E1708" w:rsidP="002022D0">
      <w:pPr>
        <w:autoSpaceDE w:val="0"/>
        <w:autoSpaceDN w:val="0"/>
        <w:adjustRightInd w:val="0"/>
        <w:rPr>
          <w:rFonts w:asciiTheme="minorHAnsi" w:eastAsiaTheme="minorHAnsi" w:hAnsiTheme="minorHAnsi" w:cs="Calibri"/>
          <w:sz w:val="22"/>
          <w:szCs w:val="22"/>
          <w:lang w:eastAsia="en-US"/>
        </w:rPr>
      </w:pPr>
      <w:r w:rsidRPr="009E1708">
        <w:rPr>
          <w:rFonts w:asciiTheme="minorHAnsi" w:eastAsiaTheme="minorHAnsi" w:hAnsiTheme="minorHAnsi" w:cs="Calibri"/>
          <w:sz w:val="22"/>
          <w:szCs w:val="22"/>
          <w:lang w:eastAsia="en-US"/>
        </w:rPr>
        <w:t>Het ‘Open Podium Twente’ is een leuke talentenjacht</w:t>
      </w:r>
      <w:r w:rsidR="00B50D3E">
        <w:rPr>
          <w:rFonts w:asciiTheme="minorHAnsi" w:eastAsiaTheme="minorHAnsi" w:hAnsiTheme="minorHAnsi" w:cs="Calibri"/>
          <w:sz w:val="22"/>
          <w:szCs w:val="22"/>
          <w:lang w:eastAsia="en-US"/>
        </w:rPr>
        <w:t xml:space="preserve">, georganiseerd door Schouwburg Hengelo, </w:t>
      </w:r>
      <w:r w:rsidRPr="009E1708">
        <w:rPr>
          <w:rFonts w:asciiTheme="minorHAnsi" w:eastAsiaTheme="minorHAnsi" w:hAnsiTheme="minorHAnsi" w:cs="Calibri"/>
          <w:sz w:val="22"/>
          <w:szCs w:val="22"/>
          <w:lang w:eastAsia="en-US"/>
        </w:rPr>
        <w:t>in alle theatergenres waarbij zowel aanstormend als gevestigd talent zich kan presenteren op een professioneel podium</w:t>
      </w:r>
      <w:r w:rsidR="00A91491">
        <w:rPr>
          <w:rFonts w:asciiTheme="minorHAnsi" w:eastAsiaTheme="minorHAnsi" w:hAnsiTheme="minorHAnsi" w:cs="Calibri"/>
          <w:sz w:val="22"/>
          <w:szCs w:val="22"/>
          <w:lang w:eastAsia="en-US"/>
        </w:rPr>
        <w:t xml:space="preserve"> van Schouwburg Hengelo</w:t>
      </w:r>
      <w:r w:rsidRPr="009E1708">
        <w:rPr>
          <w:rFonts w:asciiTheme="minorHAnsi" w:eastAsiaTheme="minorHAnsi" w:hAnsiTheme="minorHAnsi" w:cs="Calibri"/>
          <w:sz w:val="22"/>
          <w:szCs w:val="22"/>
          <w:lang w:eastAsia="en-US"/>
        </w:rPr>
        <w:t xml:space="preserve">. De talentenjacht is voor deelnemers van alle leeftijden uit alle theatergenres: van dans tot opera, van cabaret tot rap, van musical tot rock. </w:t>
      </w:r>
    </w:p>
    <w:p w14:paraId="22462ED0" w14:textId="38A63FEE" w:rsidR="0049660D" w:rsidRDefault="00014447" w:rsidP="002022D0">
      <w:pPr>
        <w:pStyle w:val="Geenafstand"/>
        <w:rPr>
          <w:rFonts w:cs="Calibri"/>
        </w:rPr>
      </w:pPr>
      <w:r>
        <w:rPr>
          <w:rFonts w:cs="Calibri"/>
        </w:rPr>
        <w:t>Enige voorwaarde: d</w:t>
      </w:r>
      <w:r w:rsidR="002022D0" w:rsidRPr="00AF33F1">
        <w:rPr>
          <w:rFonts w:cs="Calibri"/>
        </w:rPr>
        <w:t>eelnemers dienen in Overijssel te wonen óf afkomstig te zijn uit Overijssel.</w:t>
      </w:r>
    </w:p>
    <w:p w14:paraId="22462ED1" w14:textId="77777777" w:rsidR="00AF33F1" w:rsidRPr="00AF33F1" w:rsidRDefault="00AF33F1" w:rsidP="00AF33F1">
      <w:pPr>
        <w:pStyle w:val="Geenafstand"/>
      </w:pPr>
    </w:p>
    <w:p w14:paraId="22462ED2" w14:textId="77777777" w:rsidR="00AF33F1" w:rsidRPr="00AF33F1" w:rsidRDefault="00AF33F1" w:rsidP="00AF33F1">
      <w:pPr>
        <w:pStyle w:val="Geenafstand"/>
        <w:rPr>
          <w:rFonts w:cs="Calibri-Bold"/>
          <w:b/>
          <w:bCs/>
        </w:rPr>
      </w:pPr>
      <w:r w:rsidRPr="00AF33F1">
        <w:rPr>
          <w:rFonts w:cs="Calibri-Bold"/>
          <w:b/>
          <w:bCs/>
        </w:rPr>
        <w:t>Wanneer</w:t>
      </w:r>
    </w:p>
    <w:p w14:paraId="6013927D" w14:textId="77777777" w:rsidR="00960755" w:rsidRPr="00960755" w:rsidRDefault="00960755" w:rsidP="00960755">
      <w:pPr>
        <w:pStyle w:val="Geenafstand"/>
        <w:rPr>
          <w:rFonts w:ascii="Calibri" w:eastAsia="Times New Roman" w:hAnsi="Calibri" w:cs="Times New Roman"/>
          <w:lang w:eastAsia="nl-NL"/>
        </w:rPr>
      </w:pPr>
      <w:r w:rsidRPr="00960755">
        <w:rPr>
          <w:rFonts w:ascii="Calibri" w:eastAsia="Times New Roman" w:hAnsi="Calibri" w:cs="Times New Roman"/>
          <w:lang w:eastAsia="nl-NL"/>
        </w:rPr>
        <w:t>Voorrondes: zaterdag 14 en zondag 15 maart 2020</w:t>
      </w:r>
    </w:p>
    <w:p w14:paraId="69E7AF6E" w14:textId="77777777" w:rsidR="00960755" w:rsidRPr="00960755" w:rsidRDefault="00960755" w:rsidP="00960755">
      <w:pPr>
        <w:pStyle w:val="Geenafstand"/>
        <w:rPr>
          <w:rFonts w:ascii="Calibri" w:eastAsia="Times New Roman" w:hAnsi="Calibri" w:cs="Times New Roman"/>
          <w:lang w:eastAsia="nl-NL"/>
        </w:rPr>
      </w:pPr>
      <w:r w:rsidRPr="00960755">
        <w:rPr>
          <w:rFonts w:ascii="Calibri" w:eastAsia="Times New Roman" w:hAnsi="Calibri" w:cs="Times New Roman"/>
          <w:lang w:eastAsia="nl-NL"/>
        </w:rPr>
        <w:t>Halve Finales: zaterdag 18 en zondag 19 april 2020</w:t>
      </w:r>
    </w:p>
    <w:p w14:paraId="22462ED6" w14:textId="196C2E82" w:rsidR="00AF33F1" w:rsidRDefault="00960755" w:rsidP="00960755">
      <w:pPr>
        <w:pStyle w:val="Geenafstand"/>
        <w:rPr>
          <w:rFonts w:ascii="Calibri" w:eastAsia="Times New Roman" w:hAnsi="Calibri" w:cs="Times New Roman"/>
          <w:lang w:eastAsia="nl-NL"/>
        </w:rPr>
      </w:pPr>
      <w:r w:rsidRPr="00960755">
        <w:rPr>
          <w:rFonts w:ascii="Calibri" w:eastAsia="Times New Roman" w:hAnsi="Calibri" w:cs="Times New Roman"/>
          <w:lang w:eastAsia="nl-NL"/>
        </w:rPr>
        <w:t>Finale: zaterdag 16 mei 2020</w:t>
      </w:r>
    </w:p>
    <w:p w14:paraId="664103B8" w14:textId="77777777" w:rsidR="00960755" w:rsidRDefault="00960755" w:rsidP="00960755">
      <w:pPr>
        <w:pStyle w:val="Geenafstand"/>
        <w:rPr>
          <w:rFonts w:cs="Calibri-Bold"/>
          <w:b/>
          <w:bCs/>
        </w:rPr>
      </w:pPr>
    </w:p>
    <w:p w14:paraId="22462ED7" w14:textId="77777777" w:rsidR="00AF33F1" w:rsidRPr="00AF33F1" w:rsidRDefault="00AF33F1" w:rsidP="00AF33F1">
      <w:pPr>
        <w:pStyle w:val="Geenafstand"/>
        <w:rPr>
          <w:rFonts w:cs="Calibri-Bold"/>
          <w:b/>
          <w:bCs/>
        </w:rPr>
      </w:pPr>
      <w:r w:rsidRPr="00AF33F1">
        <w:rPr>
          <w:rFonts w:cs="Calibri-Bold"/>
          <w:b/>
          <w:bCs/>
        </w:rPr>
        <w:t>Prijzen</w:t>
      </w:r>
    </w:p>
    <w:p w14:paraId="22462ED8" w14:textId="6BFDB31C" w:rsidR="00AF33F1" w:rsidRPr="00AF33F1" w:rsidRDefault="00AF33F1" w:rsidP="00AF33F1">
      <w:pPr>
        <w:pStyle w:val="Geenafstand"/>
      </w:pPr>
      <w:r w:rsidRPr="00AF33F1">
        <w:t xml:space="preserve">Tijdens de voorrondes en halve finales bepaalt het publiek </w:t>
      </w:r>
      <w:r w:rsidR="00017B93">
        <w:t xml:space="preserve">mede </w:t>
      </w:r>
      <w:r w:rsidRPr="00AF33F1">
        <w:t>welke deelnemers doorgaan naar</w:t>
      </w:r>
      <w:r>
        <w:t xml:space="preserve"> </w:t>
      </w:r>
      <w:r w:rsidRPr="00AF33F1">
        <w:t xml:space="preserve">de volgende ronde. Tijdens de </w:t>
      </w:r>
      <w:r w:rsidR="00F0438D">
        <w:t>f</w:t>
      </w:r>
      <w:r w:rsidRPr="00AF33F1">
        <w:t>inale beoordeelt een vakjury de deelnemers en wijst de</w:t>
      </w:r>
      <w:r>
        <w:t xml:space="preserve"> </w:t>
      </w:r>
      <w:r w:rsidRPr="00AF33F1">
        <w:t xml:space="preserve">winnaars </w:t>
      </w:r>
      <w:r w:rsidR="00F224C4">
        <w:t xml:space="preserve">van de juryprijzen </w:t>
      </w:r>
      <w:r w:rsidRPr="00AF33F1">
        <w:t xml:space="preserve">aan. </w:t>
      </w:r>
      <w:r w:rsidR="00F224C4">
        <w:t xml:space="preserve">Het publiek wijst de winnaars van de publieksprijzen aan. </w:t>
      </w:r>
      <w:r w:rsidRPr="00AF33F1">
        <w:t xml:space="preserve">De prijzen zijn beschikbaar gesteld door </w:t>
      </w:r>
      <w:r w:rsidRPr="00AF33F1">
        <w:rPr>
          <w:rFonts w:cs="Calibri-Bold"/>
          <w:b/>
          <w:bCs/>
        </w:rPr>
        <w:t xml:space="preserve">Businessclub </w:t>
      </w:r>
      <w:proofErr w:type="spellStart"/>
      <w:r w:rsidRPr="00AF33F1">
        <w:rPr>
          <w:rFonts w:cs="Calibri-Bold"/>
          <w:b/>
          <w:bCs/>
        </w:rPr>
        <w:t>Podion</w:t>
      </w:r>
      <w:proofErr w:type="spellEnd"/>
      <w:r w:rsidRPr="00AF33F1">
        <w:t>.</w:t>
      </w:r>
    </w:p>
    <w:p w14:paraId="2C4D3DE2" w14:textId="60E09FFA" w:rsidR="00017B93" w:rsidRPr="00017B93" w:rsidRDefault="00017B93" w:rsidP="00017B93">
      <w:pPr>
        <w:pStyle w:val="Geenafstand"/>
        <w:numPr>
          <w:ilvl w:val="0"/>
          <w:numId w:val="13"/>
        </w:numPr>
        <w:rPr>
          <w:rFonts w:ascii="Calibri" w:hAnsi="Calibri" w:cs="Calibri"/>
        </w:rPr>
      </w:pPr>
      <w:r w:rsidRPr="00017B93">
        <w:rPr>
          <w:rFonts w:ascii="Calibri" w:hAnsi="Calibri" w:cs="Calibri"/>
        </w:rPr>
        <w:t>1e prijs</w:t>
      </w:r>
      <w:r>
        <w:rPr>
          <w:rFonts w:ascii="Calibri" w:hAnsi="Calibri" w:cs="Calibri"/>
        </w:rPr>
        <w:t xml:space="preserve"> jury</w:t>
      </w:r>
      <w:r w:rsidRPr="00017B93">
        <w:rPr>
          <w:rFonts w:ascii="Calibri" w:hAnsi="Calibri" w:cs="Calibri"/>
        </w:rPr>
        <w:t>: € 2.500,-</w:t>
      </w:r>
    </w:p>
    <w:p w14:paraId="2A4BC405" w14:textId="65A52755" w:rsidR="00017B93" w:rsidRPr="00017B93" w:rsidRDefault="00017B93" w:rsidP="00017B93">
      <w:pPr>
        <w:pStyle w:val="Geenafstand"/>
        <w:numPr>
          <w:ilvl w:val="0"/>
          <w:numId w:val="13"/>
        </w:numPr>
        <w:rPr>
          <w:rFonts w:ascii="Calibri" w:hAnsi="Calibri" w:cs="Calibri"/>
        </w:rPr>
      </w:pPr>
      <w:r w:rsidRPr="00017B93">
        <w:rPr>
          <w:rFonts w:ascii="Calibri" w:hAnsi="Calibri" w:cs="Calibri"/>
        </w:rPr>
        <w:t>2e prijs</w:t>
      </w:r>
      <w:r>
        <w:rPr>
          <w:rFonts w:ascii="Calibri" w:hAnsi="Calibri" w:cs="Calibri"/>
        </w:rPr>
        <w:t xml:space="preserve"> jury</w:t>
      </w:r>
      <w:r w:rsidRPr="00017B93">
        <w:rPr>
          <w:rFonts w:ascii="Calibri" w:hAnsi="Calibri" w:cs="Calibri"/>
        </w:rPr>
        <w:t>: € 1.000,-</w:t>
      </w:r>
    </w:p>
    <w:p w14:paraId="37ABC125" w14:textId="0A90DD5F" w:rsidR="00017B93" w:rsidRPr="00017B93" w:rsidRDefault="00017B93" w:rsidP="00017B93">
      <w:pPr>
        <w:pStyle w:val="Geenafstand"/>
        <w:numPr>
          <w:ilvl w:val="0"/>
          <w:numId w:val="13"/>
        </w:numPr>
        <w:rPr>
          <w:rFonts w:ascii="Calibri" w:hAnsi="Calibri" w:cs="Calibri"/>
        </w:rPr>
      </w:pPr>
      <w:r w:rsidRPr="00017B93">
        <w:rPr>
          <w:rFonts w:ascii="Calibri" w:hAnsi="Calibri" w:cs="Calibri"/>
        </w:rPr>
        <w:t>3e prijs</w:t>
      </w:r>
      <w:r>
        <w:rPr>
          <w:rFonts w:ascii="Calibri" w:hAnsi="Calibri" w:cs="Calibri"/>
        </w:rPr>
        <w:t xml:space="preserve"> jury</w:t>
      </w:r>
      <w:r w:rsidRPr="00017B93">
        <w:rPr>
          <w:rFonts w:ascii="Calibri" w:hAnsi="Calibri" w:cs="Calibri"/>
        </w:rPr>
        <w:t>: € 500,-</w:t>
      </w:r>
    </w:p>
    <w:p w14:paraId="2AF6FA0A" w14:textId="77777777" w:rsidR="00017B93" w:rsidRPr="00017B93" w:rsidRDefault="00017B93" w:rsidP="00017B93">
      <w:pPr>
        <w:pStyle w:val="Geenafstand"/>
        <w:numPr>
          <w:ilvl w:val="0"/>
          <w:numId w:val="13"/>
        </w:numPr>
        <w:rPr>
          <w:rFonts w:ascii="Calibri" w:hAnsi="Calibri" w:cs="Calibri"/>
        </w:rPr>
      </w:pPr>
      <w:r w:rsidRPr="00017B93">
        <w:rPr>
          <w:rFonts w:ascii="Calibri" w:hAnsi="Calibri" w:cs="Calibri"/>
        </w:rPr>
        <w:t>1e Publieksprijs: € 500,-</w:t>
      </w:r>
    </w:p>
    <w:p w14:paraId="5FE32E05" w14:textId="77777777" w:rsidR="00017B93" w:rsidRPr="00017B93" w:rsidRDefault="00017B93" w:rsidP="00017B93">
      <w:pPr>
        <w:pStyle w:val="Geenafstand"/>
        <w:numPr>
          <w:ilvl w:val="0"/>
          <w:numId w:val="13"/>
        </w:numPr>
        <w:rPr>
          <w:rFonts w:ascii="Calibri" w:hAnsi="Calibri" w:cs="Calibri"/>
        </w:rPr>
      </w:pPr>
      <w:r w:rsidRPr="00017B93">
        <w:rPr>
          <w:rFonts w:ascii="Calibri" w:hAnsi="Calibri" w:cs="Calibri"/>
        </w:rPr>
        <w:t>2e publieksprijs: € 250,-</w:t>
      </w:r>
    </w:p>
    <w:p w14:paraId="29694E3C" w14:textId="77777777" w:rsidR="00017B93" w:rsidRPr="00017B93" w:rsidRDefault="00017B93" w:rsidP="00017B93">
      <w:pPr>
        <w:pStyle w:val="Geenafstand"/>
        <w:numPr>
          <w:ilvl w:val="0"/>
          <w:numId w:val="13"/>
        </w:numPr>
        <w:rPr>
          <w:rFonts w:ascii="Calibri" w:hAnsi="Calibri" w:cs="Calibri"/>
        </w:rPr>
      </w:pPr>
      <w:r w:rsidRPr="00017B93">
        <w:rPr>
          <w:rFonts w:ascii="Calibri" w:hAnsi="Calibri" w:cs="Calibri"/>
        </w:rPr>
        <w:t>3e publieksprijs: € 100,-</w:t>
      </w:r>
    </w:p>
    <w:p w14:paraId="3C46159E" w14:textId="77777777" w:rsidR="00017B93" w:rsidRDefault="00017B93" w:rsidP="00017B93">
      <w:pPr>
        <w:pStyle w:val="Geenafstand"/>
        <w:rPr>
          <w:rFonts w:cs="Calibri-Bold"/>
          <w:b/>
          <w:bCs/>
        </w:rPr>
      </w:pPr>
    </w:p>
    <w:p w14:paraId="22462EDF" w14:textId="596AF2D8" w:rsidR="00AF33F1" w:rsidRPr="00AF33F1" w:rsidRDefault="00AF33F1" w:rsidP="00017B93">
      <w:pPr>
        <w:pStyle w:val="Geenafstand"/>
        <w:rPr>
          <w:rFonts w:cs="Calibri-Bold"/>
          <w:b/>
          <w:bCs/>
        </w:rPr>
      </w:pPr>
      <w:r w:rsidRPr="00AF33F1">
        <w:rPr>
          <w:rFonts w:cs="Calibri-Bold"/>
          <w:b/>
          <w:bCs/>
        </w:rPr>
        <w:t>Inschrijving</w:t>
      </w:r>
    </w:p>
    <w:p w14:paraId="22462EE2" w14:textId="2A16D663" w:rsidR="00AF33F1" w:rsidRDefault="00AF33F1" w:rsidP="00AF33F1">
      <w:pPr>
        <w:pStyle w:val="Geenafstand"/>
      </w:pPr>
      <w:r w:rsidRPr="00AF33F1">
        <w:t>Inschrijv</w:t>
      </w:r>
      <w:r w:rsidR="00017B93">
        <w:t>e</w:t>
      </w:r>
      <w:r w:rsidRPr="00AF33F1">
        <w:t xml:space="preserve">n voor het Open Podium Twente is </w:t>
      </w:r>
      <w:r w:rsidRPr="00AF33F1">
        <w:rPr>
          <w:rFonts w:cs="Calibri-Bold"/>
          <w:b/>
          <w:bCs/>
        </w:rPr>
        <w:t>gratis</w:t>
      </w:r>
      <w:r w:rsidRPr="00F0438D">
        <w:t xml:space="preserve">. </w:t>
      </w:r>
      <w:r w:rsidR="00F0438D" w:rsidRPr="00F0438D">
        <w:t>Met het inschrijfformulier schrijf</w:t>
      </w:r>
      <w:r w:rsidR="00F0438D">
        <w:t xml:space="preserve"> je je </w:t>
      </w:r>
      <w:r w:rsidR="00F0438D" w:rsidRPr="00F0438D">
        <w:t xml:space="preserve">in voor één van de </w:t>
      </w:r>
      <w:r w:rsidR="00625AF5">
        <w:t xml:space="preserve">drie </w:t>
      </w:r>
      <w:r w:rsidR="00F0438D" w:rsidRPr="00F0438D">
        <w:t xml:space="preserve">voorrondes van het Open Podium op </w:t>
      </w:r>
      <w:r w:rsidR="00FD3EFA">
        <w:t>1</w:t>
      </w:r>
      <w:r w:rsidR="009C36AE">
        <w:t>4</w:t>
      </w:r>
      <w:r w:rsidR="00017B93">
        <w:t xml:space="preserve"> of </w:t>
      </w:r>
      <w:r w:rsidR="00FD3EFA">
        <w:t>1</w:t>
      </w:r>
      <w:r w:rsidR="009C36AE">
        <w:t>5</w:t>
      </w:r>
      <w:r w:rsidR="00352845">
        <w:t xml:space="preserve"> maart 20</w:t>
      </w:r>
      <w:r w:rsidR="009C36AE">
        <w:t>20</w:t>
      </w:r>
      <w:r w:rsidR="00F0438D" w:rsidRPr="00F0438D">
        <w:t xml:space="preserve">. </w:t>
      </w:r>
      <w:r w:rsidR="001B2700">
        <w:t xml:space="preserve">Als deelnemer dien je je </w:t>
      </w:r>
      <w:r w:rsidR="00F0438D" w:rsidRPr="00F0438D">
        <w:t xml:space="preserve">bij inschrijving beschikbaar te houden voor alle genoemde data. Het aantal plaatsen is beperkt. </w:t>
      </w:r>
      <w:r w:rsidRPr="00AF33F1">
        <w:t>Een eventuele</w:t>
      </w:r>
      <w:r>
        <w:t xml:space="preserve"> </w:t>
      </w:r>
      <w:r w:rsidRPr="00AF33F1">
        <w:t>voorselectie van deelnemers alsmede de indeling van het programma is</w:t>
      </w:r>
      <w:r>
        <w:t xml:space="preserve"> </w:t>
      </w:r>
      <w:r w:rsidRPr="00AF33F1">
        <w:t xml:space="preserve">voorbehouden aan </w:t>
      </w:r>
      <w:r w:rsidR="00017B93">
        <w:t>Schouwburg Hengelo</w:t>
      </w:r>
      <w:r w:rsidRPr="00AF33F1">
        <w:t>.</w:t>
      </w:r>
      <w:r w:rsidR="00F0438D">
        <w:t xml:space="preserve"> </w:t>
      </w:r>
      <w:r w:rsidRPr="00AF33F1">
        <w:t xml:space="preserve">Het inschrijfformulier </w:t>
      </w:r>
      <w:r>
        <w:t xml:space="preserve">is </w:t>
      </w:r>
      <w:r w:rsidRPr="00AF33F1">
        <w:t xml:space="preserve">te vinden op </w:t>
      </w:r>
      <w:r w:rsidR="00017B93">
        <w:t>schouwburghengelo</w:t>
      </w:r>
      <w:r w:rsidRPr="00AF33F1">
        <w:t>.nl</w:t>
      </w:r>
      <w:r w:rsidR="00367043">
        <w:t xml:space="preserve"> en </w:t>
      </w:r>
      <w:r w:rsidR="0073357A">
        <w:t xml:space="preserve">kan ingevuld </w:t>
      </w:r>
      <w:r w:rsidR="00867CFD">
        <w:t xml:space="preserve">ingeleverd worden bij </w:t>
      </w:r>
      <w:hyperlink r:id="rId13" w:history="1">
        <w:r w:rsidR="00867CFD" w:rsidRPr="00847A4A">
          <w:rPr>
            <w:rStyle w:val="Hyperlink"/>
          </w:rPr>
          <w:t>office@schouwburghengelo.nl</w:t>
        </w:r>
      </w:hyperlink>
      <w:r w:rsidR="00867CFD">
        <w:t>, waarna je een bevestiging per mail ontvangt</w:t>
      </w:r>
      <w:r w:rsidRPr="00AF33F1">
        <w:t>.</w:t>
      </w:r>
    </w:p>
    <w:p w14:paraId="22462EE3" w14:textId="35CF485F" w:rsidR="00AF33F1" w:rsidRPr="00AF33F1" w:rsidRDefault="00AF33F1" w:rsidP="00AF33F1">
      <w:pPr>
        <w:pStyle w:val="Geenafstand"/>
        <w:rPr>
          <w:b/>
        </w:rPr>
      </w:pPr>
      <w:r w:rsidRPr="00AF33F1">
        <w:rPr>
          <w:rFonts w:cs="Calibri-Bold"/>
          <w:b/>
          <w:bCs/>
        </w:rPr>
        <w:t xml:space="preserve">Inschrijven kan tot uiterlijk </w:t>
      </w:r>
      <w:r w:rsidR="00017B93">
        <w:rPr>
          <w:rFonts w:cs="Calibri-Bold"/>
          <w:b/>
          <w:bCs/>
        </w:rPr>
        <w:t>15</w:t>
      </w:r>
      <w:r w:rsidR="00352845">
        <w:rPr>
          <w:rFonts w:cs="Calibri-Bold"/>
          <w:b/>
          <w:bCs/>
        </w:rPr>
        <w:t xml:space="preserve"> februari 20</w:t>
      </w:r>
      <w:r w:rsidR="00000BC2">
        <w:rPr>
          <w:rFonts w:cs="Calibri-Bold"/>
          <w:b/>
          <w:bCs/>
        </w:rPr>
        <w:t>20</w:t>
      </w:r>
      <w:r w:rsidRPr="00AF33F1">
        <w:rPr>
          <w:rFonts w:cs="Calibri-Bold"/>
          <w:b/>
          <w:bCs/>
        </w:rPr>
        <w:t>.</w:t>
      </w:r>
    </w:p>
    <w:p w14:paraId="22462EE5" w14:textId="030CDCC5" w:rsidR="00017B93" w:rsidRDefault="00017B93">
      <w:pPr>
        <w:spacing w:after="200" w:line="276" w:lineRule="auto"/>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br w:type="page"/>
      </w:r>
    </w:p>
    <w:p w14:paraId="22462EE6" w14:textId="77777777" w:rsidR="001241EE" w:rsidRPr="002022D0" w:rsidRDefault="001241EE" w:rsidP="001241EE">
      <w:pPr>
        <w:pStyle w:val="Geenafstand"/>
        <w:rPr>
          <w:b/>
          <w:sz w:val="32"/>
          <w:szCs w:val="32"/>
        </w:rPr>
      </w:pPr>
      <w:r w:rsidRPr="002022D0">
        <w:rPr>
          <w:b/>
          <w:sz w:val="32"/>
          <w:szCs w:val="32"/>
        </w:rPr>
        <w:lastRenderedPageBreak/>
        <w:t>Algemeen</w:t>
      </w:r>
    </w:p>
    <w:p w14:paraId="22462EE7" w14:textId="77777777" w:rsidR="001241EE" w:rsidRPr="002022D0" w:rsidRDefault="001241EE" w:rsidP="001241EE">
      <w:pPr>
        <w:pStyle w:val="Geenafstand"/>
      </w:pPr>
    </w:p>
    <w:p w14:paraId="22462EE8" w14:textId="77777777" w:rsidR="001241EE" w:rsidRPr="002022D0" w:rsidRDefault="00582010" w:rsidP="001241EE">
      <w:pPr>
        <w:pStyle w:val="Geenafstand"/>
      </w:pPr>
      <w:r>
        <w:rPr>
          <w:b/>
        </w:rPr>
        <w:t>Inhoud van het o</w:t>
      </w:r>
      <w:r w:rsidR="001241EE" w:rsidRPr="002022D0">
        <w:rPr>
          <w:b/>
        </w:rPr>
        <w:t>ptreden</w:t>
      </w:r>
    </w:p>
    <w:p w14:paraId="22462EEA" w14:textId="47AAF638" w:rsidR="001241EE" w:rsidRPr="002022D0" w:rsidRDefault="001241EE" w:rsidP="001241EE">
      <w:pPr>
        <w:pStyle w:val="Geenafstand"/>
      </w:pPr>
      <w:r w:rsidRPr="002022D0">
        <w:t>Het is toegestaan om in elke ronde een ander optreden te verzorgen oftewel andere nummers te spelen, een andere choreografie te dansen etc. Ook is het toegestaan om het aantal uitvoerenden per ronde uit te breiden, oftewel met meer mensen op te treden.</w:t>
      </w:r>
    </w:p>
    <w:p w14:paraId="22462EEB" w14:textId="77777777" w:rsidR="001241EE" w:rsidRPr="002022D0" w:rsidRDefault="001241EE" w:rsidP="001241EE">
      <w:pPr>
        <w:pStyle w:val="Geenafstand"/>
      </w:pPr>
    </w:p>
    <w:p w14:paraId="22462EEC" w14:textId="77777777" w:rsidR="000F0536" w:rsidRDefault="00582010" w:rsidP="001241EE">
      <w:pPr>
        <w:pStyle w:val="Geenafstand"/>
        <w:rPr>
          <w:b/>
        </w:rPr>
      </w:pPr>
      <w:r>
        <w:rPr>
          <w:b/>
        </w:rPr>
        <w:t xml:space="preserve">Tijdens de optredens </w:t>
      </w:r>
    </w:p>
    <w:p w14:paraId="22462EED" w14:textId="050D735F" w:rsidR="00881BAF" w:rsidRDefault="00881BAF" w:rsidP="001241EE">
      <w:pPr>
        <w:pStyle w:val="Geenafstand"/>
      </w:pPr>
      <w:r>
        <w:t xml:space="preserve">Deelnemers dienen zich beschikbaar te houden voor alle data van </w:t>
      </w:r>
      <w:r w:rsidR="00850052">
        <w:t>v</w:t>
      </w:r>
      <w:r>
        <w:t>oorronde</w:t>
      </w:r>
      <w:r w:rsidR="00433604">
        <w:t>s</w:t>
      </w:r>
      <w:r>
        <w:t xml:space="preserve">, </w:t>
      </w:r>
      <w:r w:rsidR="00850052">
        <w:t>h</w:t>
      </w:r>
      <w:r>
        <w:t xml:space="preserve">alve </w:t>
      </w:r>
      <w:r w:rsidR="00850052">
        <w:t>f</w:t>
      </w:r>
      <w:r>
        <w:t>inale</w:t>
      </w:r>
      <w:r w:rsidR="00433604">
        <w:t>s</w:t>
      </w:r>
      <w:r>
        <w:t xml:space="preserve"> en</w:t>
      </w:r>
      <w:r w:rsidR="000F0536">
        <w:t xml:space="preserve"> </w:t>
      </w:r>
      <w:r w:rsidR="00850052">
        <w:t>f</w:t>
      </w:r>
      <w:r>
        <w:t>inale.</w:t>
      </w:r>
    </w:p>
    <w:p w14:paraId="22462EEE" w14:textId="77777777" w:rsidR="00881BAF" w:rsidRDefault="00881BAF" w:rsidP="001241EE">
      <w:pPr>
        <w:pStyle w:val="Geenafstand"/>
      </w:pPr>
    </w:p>
    <w:p w14:paraId="22462EEF" w14:textId="77777777" w:rsidR="00EE38FA" w:rsidRDefault="001241EE" w:rsidP="001241EE">
      <w:pPr>
        <w:pStyle w:val="Geenafstand"/>
        <w:rPr>
          <w:rFonts w:cs="Arial"/>
          <w:bCs/>
        </w:rPr>
      </w:pPr>
      <w:r w:rsidRPr="002022D0">
        <w:t xml:space="preserve">Alle deelnemers zitten gedurende de optredens in een gereserveerd gedeelte </w:t>
      </w:r>
      <w:r w:rsidR="00F0438D">
        <w:t>in</w:t>
      </w:r>
      <w:r w:rsidRPr="002022D0">
        <w:t xml:space="preserve"> de zaal. Vanuit dit vak </w:t>
      </w:r>
      <w:r w:rsidR="00EE38FA">
        <w:t>kunnen de optredens van</w:t>
      </w:r>
      <w:r w:rsidR="00552EA7">
        <w:t xml:space="preserve"> </w:t>
      </w:r>
      <w:r w:rsidRPr="002022D0">
        <w:t>de andere deelnemers</w:t>
      </w:r>
      <w:r w:rsidR="00EE38FA">
        <w:t xml:space="preserve"> worden bekeken</w:t>
      </w:r>
      <w:r w:rsidRPr="002022D0">
        <w:t xml:space="preserve">. </w:t>
      </w:r>
      <w:r w:rsidR="00DB26ED" w:rsidRPr="002022D0">
        <w:rPr>
          <w:rFonts w:cs="Arial"/>
          <w:bCs/>
        </w:rPr>
        <w:t xml:space="preserve">Deelnemers die </w:t>
      </w:r>
      <w:r w:rsidR="00077D9A">
        <w:rPr>
          <w:rFonts w:cs="Arial"/>
          <w:bCs/>
        </w:rPr>
        <w:t xml:space="preserve">zich moeten voorbereiden op hun eigen optreden, </w:t>
      </w:r>
      <w:r w:rsidR="00DB26ED" w:rsidRPr="002022D0">
        <w:rPr>
          <w:rFonts w:cs="Arial"/>
          <w:bCs/>
        </w:rPr>
        <w:t xml:space="preserve">mogen slechts de zaal verlaten ná het einde van </w:t>
      </w:r>
      <w:r w:rsidR="00DB26ED">
        <w:rPr>
          <w:rFonts w:cs="Arial"/>
          <w:bCs/>
        </w:rPr>
        <w:t>een</w:t>
      </w:r>
      <w:r w:rsidR="00DB26ED" w:rsidRPr="002022D0">
        <w:rPr>
          <w:rFonts w:cs="Arial"/>
          <w:bCs/>
        </w:rPr>
        <w:t xml:space="preserve"> act zodat het optreden </w:t>
      </w:r>
      <w:r w:rsidR="00077D9A">
        <w:rPr>
          <w:rFonts w:cs="Arial"/>
          <w:bCs/>
        </w:rPr>
        <w:t xml:space="preserve">van andere deelnemers </w:t>
      </w:r>
      <w:r w:rsidR="00DB26ED" w:rsidRPr="002022D0">
        <w:rPr>
          <w:rFonts w:cs="Arial"/>
          <w:bCs/>
        </w:rPr>
        <w:t>niet wordt verstoord</w:t>
      </w:r>
      <w:r w:rsidR="00EE38FA">
        <w:rPr>
          <w:rFonts w:cs="Arial"/>
          <w:bCs/>
        </w:rPr>
        <w:t xml:space="preserve">. </w:t>
      </w:r>
    </w:p>
    <w:p w14:paraId="22462EF0" w14:textId="77777777" w:rsidR="00EE38FA" w:rsidRDefault="00EE38FA" w:rsidP="001241EE">
      <w:pPr>
        <w:pStyle w:val="Geenafstand"/>
        <w:rPr>
          <w:rFonts w:cs="Arial"/>
          <w:bCs/>
        </w:rPr>
      </w:pPr>
    </w:p>
    <w:p w14:paraId="22462EF1" w14:textId="77777777" w:rsidR="001241EE" w:rsidRPr="00552EA7" w:rsidRDefault="00EE38FA" w:rsidP="001241EE">
      <w:pPr>
        <w:rPr>
          <w:rFonts w:asciiTheme="minorHAnsi" w:hAnsiTheme="minorHAnsi" w:cs="Arial"/>
          <w:bCs/>
          <w:sz w:val="22"/>
          <w:szCs w:val="22"/>
        </w:rPr>
      </w:pPr>
      <w:r w:rsidRPr="00552EA7">
        <w:rPr>
          <w:rFonts w:asciiTheme="minorHAnsi" w:hAnsiTheme="minorHAnsi" w:cs="Arial"/>
          <w:bCs/>
          <w:sz w:val="22"/>
          <w:szCs w:val="22"/>
        </w:rPr>
        <w:t>Z</w:t>
      </w:r>
      <w:r w:rsidR="00DB26ED" w:rsidRPr="00552EA7">
        <w:rPr>
          <w:rFonts w:asciiTheme="minorHAnsi" w:hAnsiTheme="minorHAnsi" w:cs="Arial"/>
          <w:bCs/>
          <w:sz w:val="22"/>
          <w:szCs w:val="22"/>
        </w:rPr>
        <w:t xml:space="preserve">org ervoor dat je </w:t>
      </w:r>
      <w:r w:rsidR="00DB26ED" w:rsidRPr="00552EA7">
        <w:rPr>
          <w:rFonts w:asciiTheme="minorHAnsi" w:hAnsiTheme="minorHAnsi" w:cs="Arial"/>
          <w:b/>
          <w:sz w:val="22"/>
          <w:szCs w:val="22"/>
        </w:rPr>
        <w:t xml:space="preserve">tijdig op het zijtoneel aanwezig </w:t>
      </w:r>
      <w:r w:rsidR="00DB26ED" w:rsidRPr="00552EA7">
        <w:rPr>
          <w:rFonts w:asciiTheme="minorHAnsi" w:hAnsiTheme="minorHAnsi" w:cs="Arial"/>
          <w:bCs/>
          <w:sz w:val="22"/>
          <w:szCs w:val="22"/>
        </w:rPr>
        <w:t>bent voor het eigen optreden!</w:t>
      </w:r>
      <w:r w:rsidR="00552EA7">
        <w:rPr>
          <w:rFonts w:asciiTheme="minorHAnsi" w:hAnsiTheme="minorHAnsi" w:cs="Arial"/>
          <w:bCs/>
          <w:sz w:val="22"/>
          <w:szCs w:val="22"/>
        </w:rPr>
        <w:t xml:space="preserve"> </w:t>
      </w:r>
      <w:r w:rsidR="001241EE" w:rsidRPr="00552EA7">
        <w:rPr>
          <w:rFonts w:asciiTheme="minorHAnsi" w:hAnsiTheme="minorHAnsi" w:cs="Arial"/>
          <w:bCs/>
          <w:sz w:val="22"/>
          <w:szCs w:val="22"/>
        </w:rPr>
        <w:t xml:space="preserve">Elke deelnemer dient zich </w:t>
      </w:r>
      <w:r w:rsidR="001241EE" w:rsidRPr="00552EA7">
        <w:rPr>
          <w:rFonts w:asciiTheme="minorHAnsi" w:hAnsiTheme="minorHAnsi" w:cs="Arial"/>
          <w:b/>
          <w:sz w:val="22"/>
          <w:szCs w:val="22"/>
        </w:rPr>
        <w:t>minimaal 2 optredens voor het eigen optreden op het zijtoneel te melden</w:t>
      </w:r>
      <w:r w:rsidR="001241EE" w:rsidRPr="00552EA7">
        <w:rPr>
          <w:rFonts w:asciiTheme="minorHAnsi" w:hAnsiTheme="minorHAnsi" w:cs="Arial"/>
          <w:bCs/>
          <w:sz w:val="22"/>
          <w:szCs w:val="22"/>
        </w:rPr>
        <w:t xml:space="preserve"> bij de presentator en/of technici en op vertoon van een geldig </w:t>
      </w:r>
      <w:r w:rsidR="00232F0F" w:rsidRPr="00552EA7">
        <w:rPr>
          <w:rFonts w:asciiTheme="minorHAnsi" w:hAnsiTheme="minorHAnsi" w:cs="Arial"/>
          <w:bCs/>
          <w:sz w:val="22"/>
          <w:szCs w:val="22"/>
        </w:rPr>
        <w:t>backstage bandje</w:t>
      </w:r>
      <w:r w:rsidR="001241EE" w:rsidRPr="00552EA7">
        <w:rPr>
          <w:rFonts w:asciiTheme="minorHAnsi" w:hAnsiTheme="minorHAnsi" w:cs="Arial"/>
          <w:bCs/>
          <w:sz w:val="22"/>
          <w:szCs w:val="22"/>
        </w:rPr>
        <w:t xml:space="preserve"> (ontvangen bij binnenkomst). </w:t>
      </w:r>
    </w:p>
    <w:p w14:paraId="22462EF2" w14:textId="77777777" w:rsidR="001241EE" w:rsidRPr="002022D0" w:rsidRDefault="001241EE" w:rsidP="001241EE">
      <w:pPr>
        <w:rPr>
          <w:rFonts w:asciiTheme="minorHAnsi" w:hAnsiTheme="minorHAnsi" w:cs="Arial"/>
          <w:bCs/>
          <w:sz w:val="22"/>
          <w:szCs w:val="22"/>
          <w:u w:val="single"/>
        </w:rPr>
      </w:pPr>
    </w:p>
    <w:p w14:paraId="22462EF3" w14:textId="77777777" w:rsidR="001A6885" w:rsidRDefault="001241EE" w:rsidP="001A6885">
      <w:pPr>
        <w:rPr>
          <w:rFonts w:asciiTheme="minorHAnsi" w:hAnsiTheme="minorHAnsi" w:cs="Arial"/>
          <w:b/>
          <w:bCs/>
          <w:sz w:val="22"/>
          <w:szCs w:val="22"/>
        </w:rPr>
      </w:pPr>
      <w:r w:rsidRPr="00433604">
        <w:rPr>
          <w:rFonts w:asciiTheme="minorHAnsi" w:hAnsiTheme="minorHAnsi" w:cs="Arial"/>
          <w:b/>
          <w:bCs/>
          <w:sz w:val="22"/>
          <w:szCs w:val="22"/>
        </w:rPr>
        <w:t>Kleedkamer en veiligheid</w:t>
      </w:r>
      <w:r w:rsidR="00232F0F">
        <w:rPr>
          <w:rFonts w:asciiTheme="minorHAnsi" w:hAnsiTheme="minorHAnsi" w:cs="Arial"/>
          <w:b/>
          <w:bCs/>
          <w:sz w:val="22"/>
          <w:szCs w:val="22"/>
        </w:rPr>
        <w:t xml:space="preserve"> </w:t>
      </w:r>
    </w:p>
    <w:p w14:paraId="22462EF4" w14:textId="77777777" w:rsidR="00EE38FA" w:rsidRPr="00017B93" w:rsidRDefault="001241EE" w:rsidP="00017B93">
      <w:pPr>
        <w:pStyle w:val="Lijstalinea"/>
        <w:numPr>
          <w:ilvl w:val="0"/>
          <w:numId w:val="14"/>
        </w:numPr>
        <w:rPr>
          <w:rFonts w:asciiTheme="minorHAnsi" w:hAnsiTheme="minorHAnsi" w:cs="Arial"/>
          <w:bCs/>
          <w:sz w:val="22"/>
          <w:szCs w:val="22"/>
        </w:rPr>
      </w:pPr>
      <w:r w:rsidRPr="00017B93">
        <w:rPr>
          <w:rFonts w:asciiTheme="minorHAnsi" w:hAnsiTheme="minorHAnsi" w:cs="Arial"/>
          <w:bCs/>
          <w:sz w:val="22"/>
          <w:szCs w:val="22"/>
        </w:rPr>
        <w:t xml:space="preserve">Het is niet toegestaan alcoholische dranken </w:t>
      </w:r>
      <w:r w:rsidR="00EE38FA" w:rsidRPr="00017B93">
        <w:rPr>
          <w:rFonts w:asciiTheme="minorHAnsi" w:hAnsiTheme="minorHAnsi" w:cs="Arial"/>
          <w:bCs/>
          <w:sz w:val="22"/>
          <w:szCs w:val="22"/>
        </w:rPr>
        <w:t xml:space="preserve">of drugs </w:t>
      </w:r>
      <w:r w:rsidRPr="00017B93">
        <w:rPr>
          <w:rFonts w:asciiTheme="minorHAnsi" w:hAnsiTheme="minorHAnsi" w:cs="Arial"/>
          <w:bCs/>
          <w:sz w:val="22"/>
          <w:szCs w:val="22"/>
        </w:rPr>
        <w:t xml:space="preserve">mee te nemen </w:t>
      </w:r>
      <w:r w:rsidR="00EE38FA" w:rsidRPr="00017B93">
        <w:rPr>
          <w:rFonts w:asciiTheme="minorHAnsi" w:hAnsiTheme="minorHAnsi" w:cs="Arial"/>
          <w:bCs/>
          <w:sz w:val="22"/>
          <w:szCs w:val="22"/>
        </w:rPr>
        <w:t xml:space="preserve">of te gebruiken </w:t>
      </w:r>
      <w:r w:rsidRPr="00017B93">
        <w:rPr>
          <w:rFonts w:asciiTheme="minorHAnsi" w:hAnsiTheme="minorHAnsi" w:cs="Arial"/>
          <w:bCs/>
          <w:sz w:val="22"/>
          <w:szCs w:val="22"/>
        </w:rPr>
        <w:t xml:space="preserve">in </w:t>
      </w:r>
      <w:r w:rsidR="00EE38FA" w:rsidRPr="00017B93">
        <w:rPr>
          <w:rFonts w:asciiTheme="minorHAnsi" w:hAnsiTheme="minorHAnsi" w:cs="Arial"/>
          <w:bCs/>
          <w:sz w:val="22"/>
          <w:szCs w:val="22"/>
        </w:rPr>
        <w:t>het theater</w:t>
      </w:r>
      <w:r w:rsidRPr="00017B93">
        <w:rPr>
          <w:rFonts w:asciiTheme="minorHAnsi" w:hAnsiTheme="minorHAnsi" w:cs="Arial"/>
          <w:bCs/>
          <w:sz w:val="22"/>
          <w:szCs w:val="22"/>
        </w:rPr>
        <w:t xml:space="preserve">. </w:t>
      </w:r>
      <w:r w:rsidR="00EE38FA" w:rsidRPr="00017B93">
        <w:rPr>
          <w:rFonts w:asciiTheme="minorHAnsi" w:hAnsiTheme="minorHAnsi" w:cs="Arial"/>
          <w:bCs/>
          <w:sz w:val="22"/>
          <w:szCs w:val="22"/>
        </w:rPr>
        <w:t xml:space="preserve">Ook mag er in het theater </w:t>
      </w:r>
      <w:r w:rsidRPr="00017B93">
        <w:rPr>
          <w:rFonts w:asciiTheme="minorHAnsi" w:hAnsiTheme="minorHAnsi" w:cs="Arial"/>
          <w:b/>
          <w:sz w:val="22"/>
          <w:szCs w:val="22"/>
        </w:rPr>
        <w:t>niet gerookt</w:t>
      </w:r>
      <w:r w:rsidRPr="00017B93">
        <w:rPr>
          <w:rFonts w:asciiTheme="minorHAnsi" w:hAnsiTheme="minorHAnsi" w:cs="Arial"/>
          <w:bCs/>
          <w:sz w:val="22"/>
          <w:szCs w:val="22"/>
        </w:rPr>
        <w:t xml:space="preserve"> worden. </w:t>
      </w:r>
    </w:p>
    <w:p w14:paraId="22462EF5" w14:textId="5347B844" w:rsidR="001241EE" w:rsidRPr="00017B93" w:rsidRDefault="001241EE" w:rsidP="00017B93">
      <w:pPr>
        <w:pStyle w:val="Lijstalinea"/>
        <w:numPr>
          <w:ilvl w:val="0"/>
          <w:numId w:val="14"/>
        </w:numPr>
        <w:rPr>
          <w:rFonts w:asciiTheme="minorHAnsi" w:hAnsiTheme="minorHAnsi" w:cs="Arial"/>
          <w:bCs/>
          <w:sz w:val="22"/>
          <w:szCs w:val="22"/>
        </w:rPr>
      </w:pPr>
      <w:r w:rsidRPr="00017B93">
        <w:rPr>
          <w:rFonts w:asciiTheme="minorHAnsi" w:hAnsiTheme="minorHAnsi" w:cs="Arial"/>
          <w:bCs/>
          <w:sz w:val="22"/>
          <w:szCs w:val="22"/>
        </w:rPr>
        <w:t>De kleedkamer</w:t>
      </w:r>
      <w:r w:rsidR="00CE23B5" w:rsidRPr="00017B93">
        <w:rPr>
          <w:rFonts w:asciiTheme="minorHAnsi" w:hAnsiTheme="minorHAnsi" w:cs="Arial"/>
          <w:bCs/>
          <w:sz w:val="22"/>
          <w:szCs w:val="22"/>
        </w:rPr>
        <w:t xml:space="preserve">s </w:t>
      </w:r>
      <w:r w:rsidRPr="00017B93">
        <w:rPr>
          <w:rFonts w:asciiTheme="minorHAnsi" w:hAnsiTheme="minorHAnsi" w:cs="Arial"/>
          <w:bCs/>
          <w:sz w:val="22"/>
          <w:szCs w:val="22"/>
        </w:rPr>
        <w:t xml:space="preserve">netjes </w:t>
      </w:r>
      <w:r w:rsidR="00552EA7" w:rsidRPr="00017B93">
        <w:rPr>
          <w:rFonts w:asciiTheme="minorHAnsi" w:hAnsiTheme="minorHAnsi" w:cs="Arial"/>
          <w:bCs/>
          <w:sz w:val="22"/>
          <w:szCs w:val="22"/>
        </w:rPr>
        <w:t>houden.</w:t>
      </w:r>
    </w:p>
    <w:p w14:paraId="22462EF6" w14:textId="77777777" w:rsidR="001241EE" w:rsidRPr="00017B93" w:rsidRDefault="001241EE" w:rsidP="00017B93">
      <w:pPr>
        <w:pStyle w:val="Lijstalinea"/>
        <w:numPr>
          <w:ilvl w:val="0"/>
          <w:numId w:val="14"/>
        </w:numPr>
        <w:rPr>
          <w:rFonts w:asciiTheme="minorHAnsi" w:hAnsiTheme="minorHAnsi" w:cs="Arial"/>
          <w:bCs/>
          <w:sz w:val="22"/>
          <w:szCs w:val="22"/>
        </w:rPr>
      </w:pPr>
      <w:r w:rsidRPr="00017B93">
        <w:rPr>
          <w:rFonts w:asciiTheme="minorHAnsi" w:hAnsiTheme="minorHAnsi" w:cs="Arial"/>
          <w:bCs/>
          <w:sz w:val="22"/>
          <w:szCs w:val="22"/>
        </w:rPr>
        <w:t xml:space="preserve">Er mogen alleen deelnemers in de kleedkamer, geen begeleiders. </w:t>
      </w:r>
      <w:r w:rsidR="00EE38FA" w:rsidRPr="00017B93">
        <w:rPr>
          <w:rFonts w:asciiTheme="minorHAnsi" w:hAnsiTheme="minorHAnsi" w:cs="Arial"/>
          <w:bCs/>
          <w:sz w:val="22"/>
          <w:szCs w:val="22"/>
        </w:rPr>
        <w:t xml:space="preserve">In de kleedkamers </w:t>
      </w:r>
      <w:r w:rsidRPr="00017B93">
        <w:rPr>
          <w:rFonts w:asciiTheme="minorHAnsi" w:hAnsiTheme="minorHAnsi" w:cs="Arial"/>
          <w:bCs/>
          <w:sz w:val="22"/>
          <w:szCs w:val="22"/>
        </w:rPr>
        <w:t xml:space="preserve">dien </w:t>
      </w:r>
      <w:r w:rsidR="00552EA7" w:rsidRPr="00017B93">
        <w:rPr>
          <w:rFonts w:asciiTheme="minorHAnsi" w:hAnsiTheme="minorHAnsi" w:cs="Arial"/>
          <w:bCs/>
          <w:sz w:val="22"/>
          <w:szCs w:val="22"/>
        </w:rPr>
        <w:t xml:space="preserve">je </w:t>
      </w:r>
      <w:r w:rsidRPr="00017B93">
        <w:rPr>
          <w:rFonts w:asciiTheme="minorHAnsi" w:hAnsiTheme="minorHAnsi" w:cs="Arial"/>
          <w:bCs/>
          <w:sz w:val="22"/>
          <w:szCs w:val="22"/>
        </w:rPr>
        <w:t xml:space="preserve">in het bezit te zijn van een </w:t>
      </w:r>
      <w:r w:rsidRPr="00017B93">
        <w:rPr>
          <w:rFonts w:asciiTheme="minorHAnsi" w:hAnsiTheme="minorHAnsi" w:cs="Arial"/>
          <w:b/>
          <w:bCs/>
          <w:sz w:val="22"/>
          <w:szCs w:val="22"/>
        </w:rPr>
        <w:t xml:space="preserve">geldig </w:t>
      </w:r>
      <w:r w:rsidR="00232F0F" w:rsidRPr="00017B93">
        <w:rPr>
          <w:rFonts w:asciiTheme="minorHAnsi" w:hAnsiTheme="minorHAnsi" w:cs="Arial"/>
          <w:b/>
          <w:bCs/>
          <w:sz w:val="22"/>
          <w:szCs w:val="22"/>
        </w:rPr>
        <w:t>backstage bandje</w:t>
      </w:r>
      <w:r w:rsidRPr="00017B93">
        <w:rPr>
          <w:rFonts w:asciiTheme="minorHAnsi" w:hAnsiTheme="minorHAnsi" w:cs="Arial"/>
          <w:bCs/>
          <w:sz w:val="22"/>
          <w:szCs w:val="22"/>
        </w:rPr>
        <w:t>.</w:t>
      </w:r>
    </w:p>
    <w:p w14:paraId="22462EF7" w14:textId="77777777" w:rsidR="001241EE" w:rsidRPr="00017B93" w:rsidRDefault="00EE38FA" w:rsidP="00017B93">
      <w:pPr>
        <w:pStyle w:val="Lijstalinea"/>
        <w:numPr>
          <w:ilvl w:val="0"/>
          <w:numId w:val="14"/>
        </w:numPr>
        <w:rPr>
          <w:rFonts w:asciiTheme="minorHAnsi" w:hAnsiTheme="minorHAnsi" w:cs="Arial"/>
          <w:bCs/>
          <w:sz w:val="22"/>
          <w:szCs w:val="22"/>
        </w:rPr>
      </w:pPr>
      <w:r w:rsidRPr="00017B93">
        <w:rPr>
          <w:rFonts w:asciiTheme="minorHAnsi" w:hAnsiTheme="minorHAnsi" w:cs="Arial"/>
          <w:bCs/>
          <w:sz w:val="22"/>
          <w:szCs w:val="22"/>
        </w:rPr>
        <w:t>Het theater</w:t>
      </w:r>
      <w:r w:rsidR="00552EA7" w:rsidRPr="00017B93">
        <w:rPr>
          <w:rFonts w:asciiTheme="minorHAnsi" w:hAnsiTheme="minorHAnsi" w:cs="Arial"/>
          <w:bCs/>
          <w:sz w:val="22"/>
          <w:szCs w:val="22"/>
        </w:rPr>
        <w:t xml:space="preserve"> </w:t>
      </w:r>
      <w:r w:rsidR="001241EE" w:rsidRPr="00017B93">
        <w:rPr>
          <w:rFonts w:asciiTheme="minorHAnsi" w:hAnsiTheme="minorHAnsi" w:cs="Arial"/>
          <w:bCs/>
          <w:sz w:val="22"/>
          <w:szCs w:val="22"/>
        </w:rPr>
        <w:t xml:space="preserve">aanvaardt geen aansprakelijkheid voor diefstal en schade door derden in het gebouw. Let </w:t>
      </w:r>
      <w:r w:rsidR="001B2700" w:rsidRPr="00017B93">
        <w:rPr>
          <w:rFonts w:asciiTheme="minorHAnsi" w:hAnsiTheme="minorHAnsi" w:cs="Arial"/>
          <w:bCs/>
          <w:sz w:val="22"/>
          <w:szCs w:val="22"/>
        </w:rPr>
        <w:t xml:space="preserve">dus </w:t>
      </w:r>
      <w:r w:rsidR="001241EE" w:rsidRPr="00017B93">
        <w:rPr>
          <w:rFonts w:asciiTheme="minorHAnsi" w:hAnsiTheme="minorHAnsi" w:cs="Arial"/>
          <w:bCs/>
          <w:sz w:val="22"/>
          <w:szCs w:val="22"/>
        </w:rPr>
        <w:t>op je eigendommen!</w:t>
      </w:r>
    </w:p>
    <w:p w14:paraId="22462EF8" w14:textId="77777777" w:rsidR="001241EE" w:rsidRPr="00017B93" w:rsidRDefault="001241EE" w:rsidP="00017B93">
      <w:pPr>
        <w:pStyle w:val="Lijstalinea"/>
        <w:numPr>
          <w:ilvl w:val="0"/>
          <w:numId w:val="14"/>
        </w:numPr>
        <w:rPr>
          <w:rFonts w:asciiTheme="minorHAnsi" w:hAnsiTheme="minorHAnsi" w:cs="Arial"/>
          <w:bCs/>
          <w:sz w:val="22"/>
          <w:szCs w:val="22"/>
        </w:rPr>
      </w:pPr>
      <w:r w:rsidRPr="00017B93">
        <w:rPr>
          <w:rFonts w:asciiTheme="minorHAnsi" w:hAnsiTheme="minorHAnsi" w:cs="Arial"/>
          <w:bCs/>
          <w:sz w:val="22"/>
          <w:szCs w:val="22"/>
        </w:rPr>
        <w:t xml:space="preserve">De instructies en de aanwijzingen van de </w:t>
      </w:r>
      <w:r w:rsidR="00EE38FA" w:rsidRPr="00017B93">
        <w:rPr>
          <w:rFonts w:asciiTheme="minorHAnsi" w:hAnsiTheme="minorHAnsi" w:cs="Arial"/>
          <w:bCs/>
          <w:sz w:val="22"/>
          <w:szCs w:val="22"/>
        </w:rPr>
        <w:t xml:space="preserve">theatermedewerkers </w:t>
      </w:r>
      <w:r w:rsidRPr="00017B93">
        <w:rPr>
          <w:rFonts w:asciiTheme="minorHAnsi" w:hAnsiTheme="minorHAnsi" w:cs="Arial"/>
          <w:bCs/>
          <w:sz w:val="22"/>
          <w:szCs w:val="22"/>
        </w:rPr>
        <w:t>dienen te worden opgevolgd.</w:t>
      </w:r>
    </w:p>
    <w:p w14:paraId="22462EF9" w14:textId="77777777" w:rsidR="001241EE" w:rsidRPr="002022D0" w:rsidRDefault="001241EE" w:rsidP="001241EE">
      <w:pPr>
        <w:rPr>
          <w:rFonts w:asciiTheme="minorHAnsi" w:hAnsiTheme="minorHAnsi" w:cs="Arial"/>
          <w:b/>
          <w:sz w:val="22"/>
        </w:rPr>
      </w:pPr>
    </w:p>
    <w:p w14:paraId="22462EFA" w14:textId="77777777" w:rsidR="001241EE" w:rsidRPr="002022D0" w:rsidRDefault="001241EE" w:rsidP="001241EE">
      <w:pPr>
        <w:rPr>
          <w:rFonts w:asciiTheme="minorHAnsi" w:hAnsiTheme="minorHAnsi" w:cs="Arial"/>
          <w:b/>
          <w:sz w:val="22"/>
        </w:rPr>
      </w:pPr>
      <w:r w:rsidRPr="002022D0">
        <w:rPr>
          <w:rFonts w:asciiTheme="minorHAnsi" w:hAnsiTheme="minorHAnsi" w:cs="Arial"/>
          <w:b/>
          <w:sz w:val="22"/>
        </w:rPr>
        <w:t>Informatie?</w:t>
      </w:r>
    </w:p>
    <w:p w14:paraId="22462EFB" w14:textId="75F8F4A2" w:rsidR="001241EE" w:rsidRPr="002022D0" w:rsidRDefault="001241EE" w:rsidP="001241EE">
      <w:pPr>
        <w:rPr>
          <w:rFonts w:asciiTheme="minorHAnsi" w:hAnsiTheme="minorHAnsi" w:cs="Arial"/>
          <w:sz w:val="22"/>
        </w:rPr>
      </w:pPr>
      <w:r w:rsidRPr="002022D0">
        <w:rPr>
          <w:rFonts w:asciiTheme="minorHAnsi" w:hAnsiTheme="minorHAnsi" w:cs="Arial"/>
          <w:sz w:val="22"/>
        </w:rPr>
        <w:t xml:space="preserve">Techniek: </w:t>
      </w:r>
      <w:r w:rsidR="001A6885">
        <w:rPr>
          <w:rFonts w:asciiTheme="minorHAnsi" w:hAnsiTheme="minorHAnsi" w:cs="Arial"/>
          <w:sz w:val="22"/>
        </w:rPr>
        <w:t xml:space="preserve">de heer </w:t>
      </w:r>
      <w:r w:rsidRPr="002022D0">
        <w:rPr>
          <w:rFonts w:asciiTheme="minorHAnsi" w:hAnsiTheme="minorHAnsi" w:cs="Arial"/>
          <w:sz w:val="22"/>
        </w:rPr>
        <w:t xml:space="preserve">JP Rooze op telefoonnummer 074-2556844 of via e-mail </w:t>
      </w:r>
      <w:hyperlink r:id="rId14" w:history="1">
        <w:r w:rsidR="00017B93" w:rsidRPr="003F0560">
          <w:rPr>
            <w:rStyle w:val="Hyperlink"/>
            <w:rFonts w:asciiTheme="minorHAnsi" w:hAnsiTheme="minorHAnsi" w:cs="Arial"/>
            <w:sz w:val="22"/>
          </w:rPr>
          <w:t>jp.rooze@schouwburghengelo.nl</w:t>
        </w:r>
      </w:hyperlink>
      <w:r w:rsidR="00DB26ED">
        <w:rPr>
          <w:rStyle w:val="Hyperlink"/>
          <w:rFonts w:asciiTheme="minorHAnsi" w:hAnsiTheme="minorHAnsi" w:cs="Arial"/>
          <w:sz w:val="22"/>
        </w:rPr>
        <w:t>.</w:t>
      </w:r>
    </w:p>
    <w:p w14:paraId="22462EFC" w14:textId="13AFC231" w:rsidR="001241EE" w:rsidRPr="002022D0" w:rsidRDefault="001241EE" w:rsidP="001241EE">
      <w:pPr>
        <w:rPr>
          <w:rFonts w:asciiTheme="minorHAnsi" w:hAnsiTheme="minorHAnsi" w:cs="Arial"/>
          <w:sz w:val="22"/>
        </w:rPr>
      </w:pPr>
      <w:r w:rsidRPr="002022D0">
        <w:rPr>
          <w:rFonts w:asciiTheme="minorHAnsi" w:hAnsiTheme="minorHAnsi" w:cs="Arial"/>
          <w:sz w:val="22"/>
        </w:rPr>
        <w:t>Organisat</w:t>
      </w:r>
      <w:r w:rsidR="00582010">
        <w:rPr>
          <w:rFonts w:asciiTheme="minorHAnsi" w:hAnsiTheme="minorHAnsi" w:cs="Arial"/>
          <w:sz w:val="22"/>
        </w:rPr>
        <w:t>ie</w:t>
      </w:r>
      <w:r w:rsidRPr="002022D0">
        <w:rPr>
          <w:rFonts w:asciiTheme="minorHAnsi" w:hAnsiTheme="minorHAnsi" w:cs="Arial"/>
          <w:sz w:val="22"/>
        </w:rPr>
        <w:t xml:space="preserve">: Boukje Geerdink op telefoonnummer 074-2556772 of via e-mail </w:t>
      </w:r>
      <w:hyperlink r:id="rId15" w:history="1">
        <w:r w:rsidR="00017B93" w:rsidRPr="003F0560">
          <w:rPr>
            <w:rStyle w:val="Hyperlink"/>
            <w:rFonts w:asciiTheme="minorHAnsi" w:hAnsiTheme="minorHAnsi" w:cs="Arial"/>
            <w:sz w:val="22"/>
          </w:rPr>
          <w:t>office@schouwburghengelo.nl</w:t>
        </w:r>
      </w:hyperlink>
    </w:p>
    <w:p w14:paraId="22462EFD" w14:textId="77777777" w:rsidR="00B224A2" w:rsidRPr="002022D0" w:rsidRDefault="00B224A2" w:rsidP="00CB181C">
      <w:pPr>
        <w:pStyle w:val="Geenafstand"/>
        <w:rPr>
          <w:b/>
        </w:rPr>
      </w:pPr>
    </w:p>
    <w:p w14:paraId="22462EFE" w14:textId="77777777" w:rsidR="00DB26ED" w:rsidRDefault="00DB26ED">
      <w:pPr>
        <w:spacing w:after="200" w:line="276" w:lineRule="auto"/>
        <w:rPr>
          <w:rFonts w:asciiTheme="minorHAnsi" w:eastAsiaTheme="minorHAnsi" w:hAnsiTheme="minorHAnsi" w:cstheme="minorBidi"/>
          <w:b/>
          <w:sz w:val="32"/>
          <w:szCs w:val="32"/>
          <w:lang w:eastAsia="en-US"/>
        </w:rPr>
      </w:pPr>
      <w:r>
        <w:rPr>
          <w:b/>
          <w:sz w:val="32"/>
          <w:szCs w:val="32"/>
        </w:rPr>
        <w:br w:type="page"/>
      </w:r>
    </w:p>
    <w:p w14:paraId="22462EFF" w14:textId="77777777" w:rsidR="00C51A04" w:rsidRPr="00AF33F1" w:rsidRDefault="00C51A04" w:rsidP="00CB181C">
      <w:pPr>
        <w:pStyle w:val="Geenafstand"/>
        <w:rPr>
          <w:b/>
          <w:sz w:val="32"/>
          <w:szCs w:val="32"/>
          <w:u w:val="single"/>
        </w:rPr>
      </w:pPr>
      <w:r w:rsidRPr="00AF33F1">
        <w:rPr>
          <w:b/>
          <w:sz w:val="32"/>
          <w:szCs w:val="32"/>
          <w:u w:val="single"/>
        </w:rPr>
        <w:lastRenderedPageBreak/>
        <w:t>Voorrondes</w:t>
      </w:r>
    </w:p>
    <w:p w14:paraId="22462F00" w14:textId="1947697F" w:rsidR="00FB6CD6" w:rsidRPr="002022D0" w:rsidRDefault="00780045" w:rsidP="00CB181C">
      <w:pPr>
        <w:pStyle w:val="Geenafstand"/>
      </w:pPr>
      <w:r>
        <w:t xml:space="preserve">De </w:t>
      </w:r>
      <w:r w:rsidR="00390161">
        <w:t>v</w:t>
      </w:r>
      <w:r>
        <w:t xml:space="preserve">oorrondes vinden plaats op </w:t>
      </w:r>
      <w:r w:rsidRPr="00780045">
        <w:rPr>
          <w:b/>
        </w:rPr>
        <w:t xml:space="preserve">zaterdag </w:t>
      </w:r>
      <w:r w:rsidR="00017B93">
        <w:rPr>
          <w:b/>
        </w:rPr>
        <w:t>1</w:t>
      </w:r>
      <w:r w:rsidR="00B72F2C">
        <w:rPr>
          <w:b/>
        </w:rPr>
        <w:t>4</w:t>
      </w:r>
      <w:r w:rsidR="00352845">
        <w:rPr>
          <w:b/>
        </w:rPr>
        <w:t xml:space="preserve"> maart</w:t>
      </w:r>
      <w:r w:rsidR="00BB02C4">
        <w:rPr>
          <w:b/>
        </w:rPr>
        <w:t xml:space="preserve"> en/of zondag 1</w:t>
      </w:r>
      <w:r w:rsidR="00B72F2C">
        <w:rPr>
          <w:b/>
        </w:rPr>
        <w:t>5</w:t>
      </w:r>
      <w:r w:rsidR="00BB02C4">
        <w:rPr>
          <w:b/>
        </w:rPr>
        <w:t xml:space="preserve"> maart</w:t>
      </w:r>
      <w:r w:rsidR="00352845">
        <w:rPr>
          <w:b/>
        </w:rPr>
        <w:t xml:space="preserve"> 20</w:t>
      </w:r>
      <w:r w:rsidR="00B72F2C">
        <w:rPr>
          <w:b/>
        </w:rPr>
        <w:t>20</w:t>
      </w:r>
      <w:r>
        <w:t xml:space="preserve"> </w:t>
      </w:r>
      <w:r w:rsidR="00C51A04" w:rsidRPr="002022D0">
        <w:t xml:space="preserve">in de </w:t>
      </w:r>
      <w:r w:rsidR="00BB02C4">
        <w:t>Rabozaal (Grote Zaal)</w:t>
      </w:r>
      <w:r w:rsidR="00C51A04" w:rsidRPr="002022D0">
        <w:t xml:space="preserve"> </w:t>
      </w:r>
      <w:r w:rsidR="002E2F4C" w:rsidRPr="002022D0">
        <w:t xml:space="preserve">van </w:t>
      </w:r>
      <w:r w:rsidR="00BB02C4">
        <w:t>Schouwburg Hengelo</w:t>
      </w:r>
      <w:r w:rsidR="002E2F4C" w:rsidRPr="002022D0">
        <w:t xml:space="preserve"> </w:t>
      </w:r>
      <w:r w:rsidR="00C51A04" w:rsidRPr="002022D0">
        <w:t>(</w:t>
      </w:r>
      <w:r w:rsidR="00751422" w:rsidRPr="002022D0">
        <w:t xml:space="preserve">capaciteit </w:t>
      </w:r>
      <w:r w:rsidR="008663BE" w:rsidRPr="002022D0">
        <w:t xml:space="preserve">publiek </w:t>
      </w:r>
      <w:r w:rsidR="00BB02C4">
        <w:t>8</w:t>
      </w:r>
      <w:r w:rsidR="007E55A5">
        <w:t>0</w:t>
      </w:r>
      <w:r w:rsidR="00BB02C4">
        <w:t>0</w:t>
      </w:r>
      <w:r w:rsidR="00751422" w:rsidRPr="002022D0">
        <w:t xml:space="preserve"> personen</w:t>
      </w:r>
      <w:r w:rsidR="00C51A04" w:rsidRPr="002022D0">
        <w:t xml:space="preserve">). </w:t>
      </w:r>
      <w:r>
        <w:t xml:space="preserve">Afhankelijk van het aantal aanmeldingen vinden er 2 </w:t>
      </w:r>
      <w:r w:rsidR="00F0438D">
        <w:t xml:space="preserve">of 3 </w:t>
      </w:r>
      <w:r>
        <w:t xml:space="preserve">voorrondes </w:t>
      </w:r>
      <w:r w:rsidR="0058062E">
        <w:t xml:space="preserve">per dag </w:t>
      </w:r>
      <w:r>
        <w:t>plaats</w:t>
      </w:r>
      <w:r w:rsidR="00552EA7">
        <w:t xml:space="preserve">. </w:t>
      </w:r>
      <w:r>
        <w:t xml:space="preserve">De </w:t>
      </w:r>
      <w:r w:rsidRPr="001A6885">
        <w:t>aanvangstijd</w:t>
      </w:r>
      <w:r w:rsidR="00232F0F" w:rsidRPr="001A6885">
        <w:t>en</w:t>
      </w:r>
      <w:r>
        <w:t xml:space="preserve"> </w:t>
      </w:r>
      <w:r w:rsidR="00103BA6">
        <w:t xml:space="preserve">worden </w:t>
      </w:r>
      <w:r w:rsidR="00352845">
        <w:t>ca. 1 week voor de voorronde</w:t>
      </w:r>
      <w:r w:rsidR="00103BA6">
        <w:t xml:space="preserve"> bekend gemaakt. </w:t>
      </w:r>
      <w:r w:rsidR="00924185" w:rsidRPr="002022D0">
        <w:t>De organisatie bepaal</w:t>
      </w:r>
      <w:r w:rsidR="001A5887" w:rsidRPr="002022D0">
        <w:t>t</w:t>
      </w:r>
      <w:r w:rsidR="00A04F62" w:rsidRPr="002022D0">
        <w:t xml:space="preserve"> in welke </w:t>
      </w:r>
      <w:r w:rsidR="00BB02C4">
        <w:t>v</w:t>
      </w:r>
      <w:r w:rsidR="00924185" w:rsidRPr="002022D0">
        <w:t>oorronde je ingedeeld wordt, hou</w:t>
      </w:r>
      <w:r w:rsidR="000A0D64" w:rsidRPr="002022D0">
        <w:t>d</w:t>
      </w:r>
      <w:r w:rsidR="00A04F62" w:rsidRPr="002022D0">
        <w:t xml:space="preserve"> dus </w:t>
      </w:r>
      <w:r>
        <w:t>de gehele dag hiervoor gereserveerd</w:t>
      </w:r>
      <w:r w:rsidR="00924185" w:rsidRPr="002022D0">
        <w:t xml:space="preserve">. </w:t>
      </w:r>
    </w:p>
    <w:p w14:paraId="22462F01" w14:textId="77777777" w:rsidR="00780045" w:rsidRDefault="00780045" w:rsidP="00780045">
      <w:pPr>
        <w:pStyle w:val="Geenafstand"/>
      </w:pPr>
    </w:p>
    <w:p w14:paraId="22462F02" w14:textId="480C57AE" w:rsidR="00284972" w:rsidRPr="002022D0" w:rsidRDefault="001B2700" w:rsidP="00284972">
      <w:pPr>
        <w:pStyle w:val="Geenafstand"/>
      </w:pPr>
      <w:r>
        <w:t xml:space="preserve">Als deelnemer ontvang je </w:t>
      </w:r>
      <w:r w:rsidR="00284972">
        <w:t xml:space="preserve">vooraf een mail met informatie in welke </w:t>
      </w:r>
      <w:r w:rsidR="00B05AD9">
        <w:t xml:space="preserve">van de drie </w:t>
      </w:r>
      <w:r w:rsidR="00BB02C4">
        <w:t>v</w:t>
      </w:r>
      <w:r w:rsidR="00284972">
        <w:t>oorronde</w:t>
      </w:r>
      <w:r w:rsidR="00B05AD9">
        <w:t>s</w:t>
      </w:r>
      <w:r w:rsidR="00284972">
        <w:t xml:space="preserve"> </w:t>
      </w:r>
      <w:r>
        <w:t xml:space="preserve">je bent </w:t>
      </w:r>
      <w:r w:rsidR="00284972">
        <w:t>ingedeeld</w:t>
      </w:r>
      <w:r>
        <w:t>, incl</w:t>
      </w:r>
      <w:r w:rsidR="00D03328">
        <w:t xml:space="preserve">usief </w:t>
      </w:r>
      <w:r w:rsidR="00284972">
        <w:t>vermelding van</w:t>
      </w:r>
      <w:r>
        <w:t xml:space="preserve"> de</w:t>
      </w:r>
      <w:r w:rsidR="00284972">
        <w:t xml:space="preserve"> tijd waarop </w:t>
      </w:r>
      <w:r>
        <w:t xml:space="preserve">je </w:t>
      </w:r>
      <w:r w:rsidR="00284972" w:rsidRPr="002022D0">
        <w:t xml:space="preserve">aanwezig </w:t>
      </w:r>
      <w:r>
        <w:t xml:space="preserve">dient </w:t>
      </w:r>
      <w:r w:rsidR="00284972" w:rsidRPr="002022D0">
        <w:t>te zijn.</w:t>
      </w:r>
    </w:p>
    <w:p w14:paraId="22462F03" w14:textId="77777777" w:rsidR="00284972" w:rsidRDefault="00284972" w:rsidP="00780045">
      <w:pPr>
        <w:pStyle w:val="Geenafstand"/>
      </w:pPr>
    </w:p>
    <w:p w14:paraId="22462F05" w14:textId="66AB09BC" w:rsidR="00780045" w:rsidRPr="002022D0" w:rsidRDefault="00284972" w:rsidP="00780045">
      <w:pPr>
        <w:pStyle w:val="Geenafstand"/>
      </w:pPr>
      <w:r>
        <w:t>Pas o</w:t>
      </w:r>
      <w:r w:rsidR="00780045" w:rsidRPr="002022D0">
        <w:t xml:space="preserve">p de dag van de </w:t>
      </w:r>
      <w:r w:rsidR="00BB02C4">
        <w:t>v</w:t>
      </w:r>
      <w:r w:rsidR="00780045" w:rsidRPr="002022D0">
        <w:t xml:space="preserve">oorrondes is een lijst beschikbaar waarop de </w:t>
      </w:r>
      <w:r w:rsidR="00780045" w:rsidRPr="00F0438D">
        <w:rPr>
          <w:b/>
        </w:rPr>
        <w:t>volgorde van de optredens</w:t>
      </w:r>
      <w:r w:rsidR="00780045" w:rsidRPr="002022D0">
        <w:t xml:space="preserve"> </w:t>
      </w:r>
      <w:r w:rsidR="00352845">
        <w:t xml:space="preserve">per </w:t>
      </w:r>
      <w:r w:rsidR="00BB02C4">
        <w:t>v</w:t>
      </w:r>
      <w:r w:rsidR="00352845">
        <w:t xml:space="preserve">oorronde </w:t>
      </w:r>
      <w:r w:rsidR="00780045" w:rsidRPr="002022D0">
        <w:t xml:space="preserve">vermeld </w:t>
      </w:r>
      <w:r w:rsidR="00780045" w:rsidRPr="001A6885">
        <w:t>staa</w:t>
      </w:r>
      <w:r w:rsidR="00232F0F" w:rsidRPr="001A6885">
        <w:t>t</w:t>
      </w:r>
      <w:r w:rsidR="00780045" w:rsidRPr="001A6885">
        <w:t>.</w:t>
      </w:r>
      <w:r w:rsidR="00BB02C4">
        <w:t xml:space="preserve"> </w:t>
      </w:r>
      <w:r w:rsidR="00780045" w:rsidRPr="002022D0">
        <w:t xml:space="preserve">Voorafgaand aan de </w:t>
      </w:r>
      <w:r w:rsidR="00BB02C4">
        <w:t>v</w:t>
      </w:r>
      <w:r w:rsidR="00780045" w:rsidRPr="002022D0">
        <w:t>oorronde krijg</w:t>
      </w:r>
      <w:r w:rsidR="001B2700">
        <w:t xml:space="preserve"> je als deelnemer </w:t>
      </w:r>
      <w:r w:rsidR="00780045" w:rsidRPr="002022D0">
        <w:t xml:space="preserve">een korte rondleiding </w:t>
      </w:r>
      <w:r w:rsidR="00780045">
        <w:t xml:space="preserve">door </w:t>
      </w:r>
      <w:r w:rsidR="00780045" w:rsidRPr="002022D0">
        <w:t xml:space="preserve">de zaal en het kleedkamergedeelte. De deelnemers </w:t>
      </w:r>
      <w:r w:rsidR="00780045">
        <w:t xml:space="preserve">ontvangen </w:t>
      </w:r>
      <w:r w:rsidR="001241EE">
        <w:t xml:space="preserve">een backstage bandje, waarmee </w:t>
      </w:r>
      <w:r>
        <w:t>zij</w:t>
      </w:r>
      <w:r w:rsidR="001241EE">
        <w:t xml:space="preserve"> toegang he</w:t>
      </w:r>
      <w:r>
        <w:t>bben</w:t>
      </w:r>
      <w:r w:rsidR="001241EE">
        <w:t xml:space="preserve"> tot het kleedkamergedeelte. </w:t>
      </w:r>
      <w:r w:rsidR="00780DF6">
        <w:t>Ook als je al eerder hebt meegedaan, dien je je eerst te melden bij de organisatie.</w:t>
      </w:r>
    </w:p>
    <w:p w14:paraId="22462F06" w14:textId="77777777" w:rsidR="00FB6CD6" w:rsidRPr="002022D0" w:rsidRDefault="00FB6CD6" w:rsidP="00CB181C">
      <w:pPr>
        <w:pStyle w:val="Geenafstand"/>
      </w:pPr>
    </w:p>
    <w:p w14:paraId="22462F07" w14:textId="5BBDF79D" w:rsidR="00FB6CD6" w:rsidRDefault="00FB6CD6" w:rsidP="00CB181C">
      <w:pPr>
        <w:pStyle w:val="Geenafstand"/>
      </w:pPr>
      <w:r w:rsidRPr="002022D0">
        <w:t xml:space="preserve">Bij meer dan 60 aanmeldingen behoudt </w:t>
      </w:r>
      <w:r w:rsidR="00BB02C4">
        <w:t>Schouwburg Hengelo</w:t>
      </w:r>
      <w:r w:rsidRPr="002022D0">
        <w:t xml:space="preserve"> zich het recht voor om op enige wijze een </w:t>
      </w:r>
      <w:proofErr w:type="spellStart"/>
      <w:r w:rsidRPr="00780045">
        <w:t>pré-selectie</w:t>
      </w:r>
      <w:proofErr w:type="spellEnd"/>
      <w:r w:rsidRPr="002022D0">
        <w:t xml:space="preserve"> te houden.</w:t>
      </w:r>
      <w:r w:rsidR="00780045">
        <w:t xml:space="preserve"> </w:t>
      </w:r>
    </w:p>
    <w:p w14:paraId="22462F08" w14:textId="77777777" w:rsidR="00103BA6" w:rsidRDefault="00103BA6" w:rsidP="00CB181C">
      <w:pPr>
        <w:pStyle w:val="Geenafstand"/>
      </w:pPr>
    </w:p>
    <w:p w14:paraId="22462F09" w14:textId="77777777" w:rsidR="00103BA6" w:rsidRPr="00433604" w:rsidRDefault="00103BA6" w:rsidP="00103BA6">
      <w:pPr>
        <w:pStyle w:val="Geenafstand"/>
        <w:rPr>
          <w:b/>
        </w:rPr>
      </w:pPr>
      <w:r w:rsidRPr="00433604">
        <w:rPr>
          <w:b/>
        </w:rPr>
        <w:t>Technische informatie</w:t>
      </w:r>
    </w:p>
    <w:p w14:paraId="22462F0A" w14:textId="77777777" w:rsidR="00103BA6" w:rsidRPr="002022D0" w:rsidRDefault="00103BA6" w:rsidP="007E55A5">
      <w:pPr>
        <w:pStyle w:val="Geenafstand"/>
        <w:numPr>
          <w:ilvl w:val="0"/>
          <w:numId w:val="16"/>
        </w:numPr>
      </w:pPr>
      <w:r w:rsidRPr="002022D0">
        <w:t>Controleer of je op het inschrijfformulier het juiste aantal deelnemers hebt genoteerd.</w:t>
      </w:r>
      <w:r w:rsidR="00552EA7">
        <w:t xml:space="preserve"> Dit aantal backstagebandjes krijg je bij ontvangst.</w:t>
      </w:r>
    </w:p>
    <w:p w14:paraId="22462F0B" w14:textId="77777777" w:rsidR="00103BA6" w:rsidRPr="002022D0" w:rsidRDefault="00103BA6" w:rsidP="007E55A5">
      <w:pPr>
        <w:pStyle w:val="Geenafstand"/>
        <w:numPr>
          <w:ilvl w:val="0"/>
          <w:numId w:val="16"/>
        </w:numPr>
      </w:pPr>
      <w:r w:rsidRPr="002022D0">
        <w:t>Als je een orkestband meeneemt, zorg er voor dat deze op een CD</w:t>
      </w:r>
      <w:r>
        <w:t xml:space="preserve"> of USB Stick</w:t>
      </w:r>
      <w:r w:rsidRPr="002022D0">
        <w:t xml:space="preserve"> staat en </w:t>
      </w:r>
      <w:r w:rsidRPr="00D03328">
        <w:rPr>
          <w:u w:val="single"/>
        </w:rPr>
        <w:t>niet</w:t>
      </w:r>
      <w:r w:rsidRPr="002022D0">
        <w:t xml:space="preserve"> op DVD of </w:t>
      </w:r>
      <w:r w:rsidRPr="001A6885">
        <w:t>Blu-Ray.</w:t>
      </w:r>
      <w:r w:rsidRPr="002022D0">
        <w:t xml:space="preserve"> </w:t>
      </w:r>
    </w:p>
    <w:p w14:paraId="22462F0C" w14:textId="77777777" w:rsidR="00103BA6" w:rsidRPr="002022D0" w:rsidRDefault="00103BA6" w:rsidP="007E55A5">
      <w:pPr>
        <w:pStyle w:val="Geenafstand"/>
        <w:numPr>
          <w:ilvl w:val="0"/>
          <w:numId w:val="16"/>
        </w:numPr>
        <w:rPr>
          <w:rFonts w:cs="Arial"/>
          <w:color w:val="000000" w:themeColor="text1"/>
        </w:rPr>
      </w:pPr>
      <w:r w:rsidRPr="002022D0">
        <w:rPr>
          <w:color w:val="000000" w:themeColor="text1"/>
        </w:rPr>
        <w:t>Beschikbaar zijn microfoons en vaste backline* (</w:t>
      </w:r>
      <w:r w:rsidRPr="002022D0">
        <w:rPr>
          <w:rFonts w:cs="Arial"/>
          <w:color w:val="000000" w:themeColor="text1"/>
        </w:rPr>
        <w:t>zie hieronder voor details).</w:t>
      </w:r>
    </w:p>
    <w:p w14:paraId="11896944" w14:textId="5F980E6C" w:rsidR="00BB02C4" w:rsidRPr="00CD03D2" w:rsidRDefault="00BB02C4" w:rsidP="007E55A5">
      <w:pPr>
        <w:pStyle w:val="Plattetekst2"/>
        <w:numPr>
          <w:ilvl w:val="0"/>
          <w:numId w:val="16"/>
        </w:numPr>
        <w:jc w:val="left"/>
        <w:rPr>
          <w:rFonts w:asciiTheme="minorHAnsi" w:hAnsiTheme="minorHAnsi"/>
          <w:sz w:val="22"/>
          <w:szCs w:val="22"/>
        </w:rPr>
      </w:pPr>
      <w:r w:rsidRPr="00CD03D2">
        <w:rPr>
          <w:rFonts w:asciiTheme="minorHAnsi" w:hAnsiTheme="minorHAnsi"/>
          <w:sz w:val="22"/>
          <w:szCs w:val="22"/>
        </w:rPr>
        <w:t>Afmeting podium: 12x8mtr (</w:t>
      </w:r>
      <w:proofErr w:type="spellStart"/>
      <w:r w:rsidRPr="00CD03D2">
        <w:rPr>
          <w:rFonts w:asciiTheme="minorHAnsi" w:hAnsiTheme="minorHAnsi"/>
          <w:sz w:val="22"/>
          <w:szCs w:val="22"/>
        </w:rPr>
        <w:t>bxd</w:t>
      </w:r>
      <w:proofErr w:type="spellEnd"/>
      <w:r w:rsidRPr="00CD03D2">
        <w:rPr>
          <w:rFonts w:asciiTheme="minorHAnsi" w:hAnsiTheme="minorHAnsi"/>
          <w:sz w:val="22"/>
          <w:szCs w:val="22"/>
        </w:rPr>
        <w:t>).</w:t>
      </w:r>
    </w:p>
    <w:p w14:paraId="22462F0E" w14:textId="77777777" w:rsidR="00103BA6" w:rsidRDefault="00103BA6" w:rsidP="00CB181C">
      <w:pPr>
        <w:pStyle w:val="Geenafstand"/>
      </w:pPr>
    </w:p>
    <w:p w14:paraId="22462F0F" w14:textId="77777777" w:rsidR="00103BA6" w:rsidRDefault="00103BA6" w:rsidP="00CB181C">
      <w:pPr>
        <w:pStyle w:val="Geenafstand"/>
      </w:pPr>
      <w:r>
        <w:rPr>
          <w:b/>
        </w:rPr>
        <w:t>Soundcheck</w:t>
      </w:r>
    </w:p>
    <w:p w14:paraId="22462F10" w14:textId="58A45F50" w:rsidR="00103BA6" w:rsidRPr="00103BA6" w:rsidRDefault="00103BA6" w:rsidP="00CB181C">
      <w:pPr>
        <w:pStyle w:val="Geenafstand"/>
      </w:pPr>
      <w:r>
        <w:t xml:space="preserve">Vanwege het grote aantal optredens </w:t>
      </w:r>
      <w:r w:rsidR="00BB02C4">
        <w:t>worden</w:t>
      </w:r>
      <w:r>
        <w:t xml:space="preserve"> er in de </w:t>
      </w:r>
      <w:r w:rsidR="00BB02C4">
        <w:t>v</w:t>
      </w:r>
      <w:r>
        <w:t>oorrondes geen soundcheck gehouden. Bij het jureren wordt hiermee rekening gehouden.</w:t>
      </w:r>
    </w:p>
    <w:p w14:paraId="22462F11" w14:textId="77777777" w:rsidR="00CB181C" w:rsidRPr="002022D0" w:rsidRDefault="00CB181C" w:rsidP="00CB181C">
      <w:pPr>
        <w:pStyle w:val="Geenafstand"/>
        <w:rPr>
          <w:u w:val="single"/>
        </w:rPr>
      </w:pPr>
    </w:p>
    <w:p w14:paraId="22462F12" w14:textId="77777777" w:rsidR="00924185" w:rsidRPr="00433604" w:rsidRDefault="00C51A04" w:rsidP="00CB181C">
      <w:pPr>
        <w:pStyle w:val="Geenafstand"/>
        <w:rPr>
          <w:b/>
        </w:rPr>
      </w:pPr>
      <w:r w:rsidRPr="00433604">
        <w:rPr>
          <w:b/>
        </w:rPr>
        <w:t>Duur optreden</w:t>
      </w:r>
    </w:p>
    <w:p w14:paraId="2D20C0A1" w14:textId="6297273C" w:rsidR="00606101" w:rsidRDefault="00606101" w:rsidP="00056FA8">
      <w:pPr>
        <w:pStyle w:val="Geenafstand"/>
      </w:pPr>
      <w:r w:rsidRPr="00606101">
        <w:t xml:space="preserve">In de </w:t>
      </w:r>
      <w:r>
        <w:t>voorronde</w:t>
      </w:r>
      <w:r w:rsidRPr="00606101">
        <w:t xml:space="preserve"> moet </w:t>
      </w:r>
      <w:r w:rsidR="006C37C0">
        <w:t>een optreden</w:t>
      </w:r>
      <w:r w:rsidRPr="00606101">
        <w:t xml:space="preserve"> minimaal </w:t>
      </w:r>
      <w:r>
        <w:t>3</w:t>
      </w:r>
      <w:r w:rsidRPr="00606101">
        <w:t xml:space="preserve"> minuten en maximaal </w:t>
      </w:r>
      <w:r>
        <w:t>5</w:t>
      </w:r>
      <w:r w:rsidRPr="00606101">
        <w:t xml:space="preserve"> minuten </w:t>
      </w:r>
      <w:r w:rsidR="006C37C0">
        <w:t>duren</w:t>
      </w:r>
      <w:r w:rsidRPr="00606101">
        <w:t xml:space="preserve"> (bij popmuziek </w:t>
      </w:r>
      <w:r>
        <w:t>dus 1</w:t>
      </w:r>
      <w:r w:rsidRPr="00606101">
        <w:t xml:space="preserve"> nummer). Indien niet wordt voldaan aan deze voorwaarde (dus te kort OF te lang optreden), kan een act gediskwalificeerd worden.</w:t>
      </w:r>
    </w:p>
    <w:p w14:paraId="22462F13" w14:textId="1A207080" w:rsidR="00CB181C" w:rsidRPr="002022D0" w:rsidRDefault="00DB26ED" w:rsidP="00CB181C">
      <w:pPr>
        <w:pStyle w:val="Geenafstand"/>
        <w:rPr>
          <w:u w:val="single"/>
        </w:rPr>
      </w:pPr>
      <w:r>
        <w:t xml:space="preserve">De optredens volgen elkaar snel op. Tijdens de </w:t>
      </w:r>
      <w:r w:rsidR="00BB02C4">
        <w:t>v</w:t>
      </w:r>
      <w:r>
        <w:t xml:space="preserve">oorrondes is het erg hectisch achter de schermen. </w:t>
      </w:r>
    </w:p>
    <w:p w14:paraId="22462F14" w14:textId="77777777" w:rsidR="00C26354" w:rsidRDefault="00C26354" w:rsidP="00C26354">
      <w:pPr>
        <w:rPr>
          <w:rFonts w:asciiTheme="minorHAnsi" w:hAnsiTheme="minorHAnsi" w:cs="Arial"/>
          <w:sz w:val="22"/>
        </w:rPr>
      </w:pPr>
    </w:p>
    <w:p w14:paraId="22462F15" w14:textId="77777777" w:rsidR="00F06CD2" w:rsidRPr="00433604" w:rsidRDefault="00F06CD2" w:rsidP="00F06CD2">
      <w:pPr>
        <w:pStyle w:val="Geenafstand"/>
        <w:rPr>
          <w:rFonts w:cs="Arial"/>
          <w:b/>
        </w:rPr>
      </w:pPr>
      <w:r w:rsidRPr="00433604">
        <w:rPr>
          <w:rFonts w:cs="Arial"/>
          <w:b/>
        </w:rPr>
        <w:t>Entreekaarten</w:t>
      </w:r>
    </w:p>
    <w:p w14:paraId="22462F17" w14:textId="3A76E9C5" w:rsidR="00F06CD2" w:rsidRPr="00552EA7" w:rsidRDefault="00F06CD2" w:rsidP="00BB02C4">
      <w:pPr>
        <w:pStyle w:val="Geenafstand"/>
        <w:rPr>
          <w:rFonts w:cs="Arial"/>
        </w:rPr>
      </w:pPr>
      <w:r w:rsidRPr="00552EA7">
        <w:rPr>
          <w:rFonts w:cs="Arial"/>
        </w:rPr>
        <w:t xml:space="preserve">Kaarten voor de voorrondes zijn voor € 2,50 per persoon te reserveren via </w:t>
      </w:r>
      <w:hyperlink r:id="rId16" w:history="1">
        <w:r w:rsidR="00BB02C4" w:rsidRPr="003F0560">
          <w:rPr>
            <w:rStyle w:val="Hyperlink"/>
            <w:rFonts w:cs="Arial"/>
          </w:rPr>
          <w:t>www.schouwburghengelo.nl</w:t>
        </w:r>
      </w:hyperlink>
      <w:r w:rsidRPr="00552EA7">
        <w:rPr>
          <w:rFonts w:cs="Arial"/>
        </w:rPr>
        <w:t xml:space="preserve"> of bij de kassa van </w:t>
      </w:r>
      <w:r w:rsidR="00BB02C4">
        <w:rPr>
          <w:rFonts w:cs="Arial"/>
        </w:rPr>
        <w:t>Schouwburg Hengelo</w:t>
      </w:r>
      <w:r w:rsidRPr="00552EA7">
        <w:rPr>
          <w:rFonts w:cs="Arial"/>
        </w:rPr>
        <w:t xml:space="preserve">. Tijdens de voorronde is er ‘vrije zit’. Dit betekent dat het publiek zelf een plek in de zaal kan kiezen. Bij het kaartje is </w:t>
      </w:r>
      <w:r w:rsidRPr="00552EA7">
        <w:rPr>
          <w:rFonts w:cs="Arial"/>
          <w:b/>
          <w:bCs/>
        </w:rPr>
        <w:t>geen</w:t>
      </w:r>
      <w:r w:rsidRPr="00552EA7">
        <w:rPr>
          <w:rFonts w:cs="Arial"/>
        </w:rPr>
        <w:t xml:space="preserve"> pauzedrankje inbegrepen. Omdat het publiek tijdens de </w:t>
      </w:r>
      <w:r w:rsidR="00BB02C4">
        <w:rPr>
          <w:rFonts w:cs="Arial"/>
        </w:rPr>
        <w:t>v</w:t>
      </w:r>
      <w:r w:rsidRPr="00552EA7">
        <w:rPr>
          <w:rFonts w:cs="Arial"/>
        </w:rPr>
        <w:t>oorrondes mag stemmen</w:t>
      </w:r>
      <w:r w:rsidR="00FA7C0D">
        <w:rPr>
          <w:rFonts w:cs="Arial"/>
        </w:rPr>
        <w:t xml:space="preserve"> wie er doorgaan naar de halve finale</w:t>
      </w:r>
      <w:r w:rsidRPr="00552EA7">
        <w:rPr>
          <w:rFonts w:cs="Arial"/>
        </w:rPr>
        <w:t>, is het advies aan de deelnemers om zoveel mogelijk publiek mee te nemen.</w:t>
      </w:r>
    </w:p>
    <w:p w14:paraId="22462F18" w14:textId="77777777" w:rsidR="00F06CD2" w:rsidRPr="002022D0" w:rsidRDefault="00F06CD2" w:rsidP="00C26354">
      <w:pPr>
        <w:rPr>
          <w:rFonts w:asciiTheme="minorHAnsi" w:hAnsiTheme="minorHAnsi" w:cs="Arial"/>
          <w:sz w:val="22"/>
        </w:rPr>
      </w:pPr>
    </w:p>
    <w:p w14:paraId="22462F19" w14:textId="77777777" w:rsidR="00DE71E7" w:rsidRPr="00433604" w:rsidRDefault="00DE71E7" w:rsidP="00CB181C">
      <w:pPr>
        <w:pStyle w:val="Geenafstand"/>
        <w:rPr>
          <w:b/>
        </w:rPr>
      </w:pPr>
      <w:r w:rsidRPr="00433604">
        <w:rPr>
          <w:b/>
        </w:rPr>
        <w:t>Jurering</w:t>
      </w:r>
      <w:r w:rsidR="00881BAF" w:rsidRPr="00433604">
        <w:rPr>
          <w:b/>
        </w:rPr>
        <w:t xml:space="preserve"> door publiek</w:t>
      </w:r>
    </w:p>
    <w:p w14:paraId="22462F1A" w14:textId="6419F9CE" w:rsidR="00F0438D" w:rsidRDefault="00A04F62" w:rsidP="00CB181C">
      <w:pPr>
        <w:pStyle w:val="Geenafstand"/>
      </w:pPr>
      <w:r w:rsidRPr="002022D0">
        <w:t xml:space="preserve">Tijdens de </w:t>
      </w:r>
      <w:r w:rsidR="001241EE">
        <w:t>v</w:t>
      </w:r>
      <w:r w:rsidRPr="002022D0">
        <w:t>oorrondes stemt</w:t>
      </w:r>
      <w:r w:rsidR="00DE71E7" w:rsidRPr="002022D0">
        <w:t xml:space="preserve"> het publiek middels een</w:t>
      </w:r>
      <w:r w:rsidR="00F0438D">
        <w:t xml:space="preserve"> papieren</w:t>
      </w:r>
      <w:r w:rsidR="00DE71E7" w:rsidRPr="002022D0">
        <w:t xml:space="preserve"> stemformulier </w:t>
      </w:r>
      <w:r w:rsidRPr="002022D0">
        <w:t>op 3</w:t>
      </w:r>
      <w:r w:rsidR="00DE71E7" w:rsidRPr="002022D0">
        <w:t xml:space="preserve"> deelnemers</w:t>
      </w:r>
      <w:r w:rsidR="00BA12E3" w:rsidRPr="002022D0">
        <w:t xml:space="preserve">. </w:t>
      </w:r>
      <w:r w:rsidR="001241EE">
        <w:t xml:space="preserve">De stemformulieren worden bij </w:t>
      </w:r>
      <w:r w:rsidR="00112E5E">
        <w:t xml:space="preserve">aanvang tijdens </w:t>
      </w:r>
      <w:r w:rsidR="001241EE">
        <w:t xml:space="preserve">de kaartcontrole uitgedeeld aan het publiek. </w:t>
      </w:r>
      <w:r w:rsidR="00BA12E3" w:rsidRPr="002022D0">
        <w:t xml:space="preserve">Per </w:t>
      </w:r>
      <w:r w:rsidR="00BB02C4">
        <w:t>v</w:t>
      </w:r>
      <w:r w:rsidR="00BA12E3" w:rsidRPr="002022D0">
        <w:t xml:space="preserve">oorronde geldt dat de </w:t>
      </w:r>
      <w:r w:rsidRPr="002022D0">
        <w:t xml:space="preserve">acts </w:t>
      </w:r>
      <w:r w:rsidR="004650A4">
        <w:t>met</w:t>
      </w:r>
      <w:r w:rsidR="00BA12E3" w:rsidRPr="002022D0">
        <w:t xml:space="preserve"> </w:t>
      </w:r>
      <w:r w:rsidRPr="002022D0">
        <w:t xml:space="preserve">de meeste stemmen, </w:t>
      </w:r>
      <w:r w:rsidR="001241EE">
        <w:t>door</w:t>
      </w:r>
      <w:r w:rsidRPr="002022D0">
        <w:t xml:space="preserve">gaan naar de </w:t>
      </w:r>
      <w:r w:rsidR="007659C5">
        <w:t>h</w:t>
      </w:r>
      <w:r w:rsidRPr="002022D0">
        <w:t xml:space="preserve">alve </w:t>
      </w:r>
      <w:r w:rsidR="007659C5">
        <w:t>f</w:t>
      </w:r>
      <w:r w:rsidRPr="002022D0">
        <w:t>inales</w:t>
      </w:r>
      <w:r w:rsidR="00DE71E7" w:rsidRPr="002022D0">
        <w:t>.</w:t>
      </w:r>
      <w:r w:rsidRPr="002022D0">
        <w:t xml:space="preserve"> </w:t>
      </w:r>
      <w:r w:rsidR="004650A4">
        <w:t xml:space="preserve">Afhankelijk van het aantal </w:t>
      </w:r>
      <w:r w:rsidR="00BB02C4">
        <w:t>v</w:t>
      </w:r>
      <w:r w:rsidR="004650A4">
        <w:t>oorrondes wijst het publiek de volgende aantallen acts aan:</w:t>
      </w:r>
    </w:p>
    <w:p w14:paraId="22462F1B" w14:textId="06D6FF78" w:rsidR="004650A4" w:rsidRDefault="004650A4" w:rsidP="004650A4">
      <w:pPr>
        <w:pStyle w:val="Geenafstand"/>
        <w:ind w:left="708"/>
      </w:pPr>
      <w:r>
        <w:t xml:space="preserve">Bij 2 voorrondes: 5 of 6 acts per </w:t>
      </w:r>
      <w:r w:rsidR="00BB02C4">
        <w:t>v</w:t>
      </w:r>
      <w:r>
        <w:t>oorronde met de meeste stemmen, dus in totaal 10 of 12 acts die doorgaan naar beide halve finales.</w:t>
      </w:r>
    </w:p>
    <w:p w14:paraId="22462F1C" w14:textId="77777777" w:rsidR="004650A4" w:rsidRDefault="004650A4" w:rsidP="004650A4">
      <w:pPr>
        <w:pStyle w:val="Geenafstand"/>
        <w:ind w:left="708"/>
      </w:pPr>
      <w:r>
        <w:lastRenderedPageBreak/>
        <w:t>Bij 3 voorrondes: 4 acts per voorronde met de meeste stemmen, dus in totaal 12 acts die doorgaan naar beide halve finales.</w:t>
      </w:r>
    </w:p>
    <w:p w14:paraId="22462F1D" w14:textId="77777777" w:rsidR="006D4F01" w:rsidRPr="001A6885" w:rsidRDefault="00DB26ED" w:rsidP="006D4F01">
      <w:pPr>
        <w:pStyle w:val="Geenafstand"/>
        <w:rPr>
          <w:i/>
          <w:u w:val="single"/>
        </w:rPr>
      </w:pPr>
      <w:r>
        <w:t xml:space="preserve">Publiek mag alleen stemmen indien men </w:t>
      </w:r>
      <w:r w:rsidRPr="00F0438D">
        <w:rPr>
          <w:b/>
        </w:rPr>
        <w:t>alle</w:t>
      </w:r>
      <w:r>
        <w:t xml:space="preserve"> opt</w:t>
      </w:r>
      <w:r w:rsidR="00881BAF">
        <w:t xml:space="preserve">redens heeft gezien. </w:t>
      </w:r>
      <w:r w:rsidR="009E789F">
        <w:rPr>
          <w:i/>
          <w:u w:val="single"/>
        </w:rPr>
        <w:t>L</w:t>
      </w:r>
      <w:r w:rsidR="006D4F01" w:rsidRPr="001A6885">
        <w:rPr>
          <w:i/>
          <w:u w:val="single"/>
        </w:rPr>
        <w:t xml:space="preserve">aatkomers en gasten die eerder de zaal verlaten mogen </w:t>
      </w:r>
      <w:r w:rsidR="006D4F01">
        <w:rPr>
          <w:i/>
          <w:u w:val="single"/>
        </w:rPr>
        <w:t xml:space="preserve">daarom </w:t>
      </w:r>
      <w:r w:rsidR="006D4F01" w:rsidRPr="001A6885">
        <w:rPr>
          <w:i/>
          <w:u w:val="single"/>
        </w:rPr>
        <w:t xml:space="preserve">niet stemmen. </w:t>
      </w:r>
      <w:r w:rsidR="009E789F">
        <w:rPr>
          <w:i/>
          <w:u w:val="single"/>
        </w:rPr>
        <w:t>Ook de deelnemers mogen zelf niet stemmen.</w:t>
      </w:r>
    </w:p>
    <w:p w14:paraId="22462F1E" w14:textId="5B0CE78F" w:rsidR="001A6885" w:rsidRDefault="006D4F01" w:rsidP="00CB181C">
      <w:pPr>
        <w:pStyle w:val="Geenafstand"/>
      </w:pPr>
      <w:r>
        <w:t>Omdat het storend is voor de deelnemers en de andere bezoekers, is het</w:t>
      </w:r>
      <w:r w:rsidR="00552EA7">
        <w:t xml:space="preserve"> </w:t>
      </w:r>
      <w:r w:rsidR="00881BAF">
        <w:t xml:space="preserve">niet de bedoeling dat het publiek tijdens </w:t>
      </w:r>
      <w:r w:rsidR="00F0438D">
        <w:t>de</w:t>
      </w:r>
      <w:r w:rsidR="00881BAF">
        <w:t xml:space="preserve"> </w:t>
      </w:r>
      <w:r w:rsidR="00BB02C4">
        <w:t>v</w:t>
      </w:r>
      <w:r w:rsidR="00881BAF">
        <w:t xml:space="preserve">oorronde in- en uitloopt. </w:t>
      </w:r>
    </w:p>
    <w:p w14:paraId="22462F1F" w14:textId="5DA5D104" w:rsidR="00DE71E7" w:rsidRPr="002022D0" w:rsidRDefault="00DE71E7" w:rsidP="00CB181C">
      <w:pPr>
        <w:pStyle w:val="Geenafstand"/>
      </w:pPr>
      <w:r w:rsidRPr="002022D0">
        <w:t xml:space="preserve">Na afloop van de laatste </w:t>
      </w:r>
      <w:r w:rsidR="00BB02C4">
        <w:t>v</w:t>
      </w:r>
      <w:r w:rsidRPr="002022D0">
        <w:t>oorronde wijst het theater extra deelnemers a</w:t>
      </w:r>
      <w:r w:rsidR="00A04F62" w:rsidRPr="002022D0">
        <w:t xml:space="preserve">an die doorgaan naar de </w:t>
      </w:r>
      <w:r w:rsidR="006D4F01">
        <w:t>H</w:t>
      </w:r>
      <w:r w:rsidR="00A04F62" w:rsidRPr="002022D0">
        <w:t xml:space="preserve">alve </w:t>
      </w:r>
      <w:r w:rsidR="006D4F01">
        <w:t>F</w:t>
      </w:r>
      <w:r w:rsidRPr="002022D0">
        <w:t>inale</w:t>
      </w:r>
      <w:r w:rsidR="00A04F62" w:rsidRPr="002022D0">
        <w:t>s</w:t>
      </w:r>
      <w:r w:rsidRPr="002022D0">
        <w:t>.</w:t>
      </w:r>
      <w:r w:rsidR="006A2981" w:rsidRPr="002022D0">
        <w:t xml:space="preserve"> Dit zal </w:t>
      </w:r>
      <w:r w:rsidR="00112E5E">
        <w:t xml:space="preserve">zowel op het podium als </w:t>
      </w:r>
      <w:r w:rsidR="001241EE">
        <w:t>via</w:t>
      </w:r>
      <w:r w:rsidR="006A2981" w:rsidRPr="002022D0">
        <w:t xml:space="preserve"> de website van </w:t>
      </w:r>
      <w:r w:rsidR="00BB02C4">
        <w:t>Schouwburg Hengelo</w:t>
      </w:r>
      <w:r w:rsidR="00112E5E">
        <w:t xml:space="preserve"> bekend worden gemaakt</w:t>
      </w:r>
      <w:r w:rsidR="006A2981" w:rsidRPr="002022D0">
        <w:t>.</w:t>
      </w:r>
    </w:p>
    <w:p w14:paraId="22462F20" w14:textId="77777777" w:rsidR="00BA12E3" w:rsidRPr="002022D0" w:rsidRDefault="00BA12E3" w:rsidP="00CB181C">
      <w:pPr>
        <w:pStyle w:val="Geenafstand"/>
        <w:rPr>
          <w:rFonts w:cs="Arial"/>
          <w:u w:val="single"/>
        </w:rPr>
      </w:pPr>
    </w:p>
    <w:p w14:paraId="22462F22" w14:textId="77777777" w:rsidR="00C51A04" w:rsidRPr="002E2F4C" w:rsidRDefault="00F4607A" w:rsidP="00CB181C">
      <w:pPr>
        <w:pStyle w:val="Geenafstand"/>
        <w:rPr>
          <w:b/>
          <w:sz w:val="32"/>
          <w:szCs w:val="32"/>
          <w:u w:val="single"/>
        </w:rPr>
      </w:pPr>
      <w:r w:rsidRPr="002E2F4C">
        <w:rPr>
          <w:b/>
          <w:sz w:val="32"/>
          <w:szCs w:val="32"/>
          <w:u w:val="single"/>
        </w:rPr>
        <w:t>Halve F</w:t>
      </w:r>
      <w:r w:rsidR="00C51A04" w:rsidRPr="002E2F4C">
        <w:rPr>
          <w:b/>
          <w:sz w:val="32"/>
          <w:szCs w:val="32"/>
          <w:u w:val="single"/>
        </w:rPr>
        <w:t>inale</w:t>
      </w:r>
      <w:r w:rsidR="001241EE" w:rsidRPr="002E2F4C">
        <w:rPr>
          <w:b/>
          <w:sz w:val="32"/>
          <w:szCs w:val="32"/>
          <w:u w:val="single"/>
        </w:rPr>
        <w:t>s</w:t>
      </w:r>
    </w:p>
    <w:p w14:paraId="22462F26" w14:textId="42D5F999" w:rsidR="00D73103" w:rsidRDefault="005F7776" w:rsidP="00CB181C">
      <w:pPr>
        <w:pStyle w:val="Geenafstand"/>
      </w:pPr>
      <w:r>
        <w:t>Er zijn twee h</w:t>
      </w:r>
      <w:r w:rsidRPr="002022D0">
        <w:t xml:space="preserve">alve </w:t>
      </w:r>
      <w:r>
        <w:t>f</w:t>
      </w:r>
      <w:r w:rsidRPr="002022D0">
        <w:t>inales</w:t>
      </w:r>
      <w:r>
        <w:t xml:space="preserve"> </w:t>
      </w:r>
      <w:r>
        <w:t>en</w:t>
      </w:r>
      <w:r w:rsidR="00161B30" w:rsidRPr="00161B30">
        <w:t xml:space="preserve"> vinden plaats op</w:t>
      </w:r>
      <w:r w:rsidR="0059700B">
        <w:t xml:space="preserve"> </w:t>
      </w:r>
      <w:r w:rsidR="007E55A5" w:rsidRPr="006A0896">
        <w:rPr>
          <w:b/>
        </w:rPr>
        <w:t>zaterdag 1</w:t>
      </w:r>
      <w:r w:rsidR="004B6049" w:rsidRPr="006A0896">
        <w:rPr>
          <w:b/>
        </w:rPr>
        <w:t>8</w:t>
      </w:r>
      <w:r w:rsidR="007E55A5" w:rsidRPr="006A0896">
        <w:rPr>
          <w:b/>
        </w:rPr>
        <w:t xml:space="preserve"> april en zondag 1</w:t>
      </w:r>
      <w:r w:rsidR="00310BF7" w:rsidRPr="006A0896">
        <w:rPr>
          <w:b/>
        </w:rPr>
        <w:t>9</w:t>
      </w:r>
      <w:r w:rsidR="007E55A5" w:rsidRPr="006A0896">
        <w:rPr>
          <w:b/>
        </w:rPr>
        <w:t xml:space="preserve"> april 20</w:t>
      </w:r>
      <w:r w:rsidR="00310BF7" w:rsidRPr="006A0896">
        <w:rPr>
          <w:b/>
        </w:rPr>
        <w:t>20</w:t>
      </w:r>
      <w:r w:rsidR="007E55A5">
        <w:t xml:space="preserve">. </w:t>
      </w:r>
      <w:r>
        <w:t xml:space="preserve">De halve finales </w:t>
      </w:r>
      <w:r w:rsidR="006A0896">
        <w:t>vinden plaats</w:t>
      </w:r>
      <w:r w:rsidR="001241EE" w:rsidRPr="002022D0">
        <w:t xml:space="preserve"> in de</w:t>
      </w:r>
      <w:r w:rsidR="007E55A5">
        <w:t xml:space="preserve"> Middenzaal </w:t>
      </w:r>
      <w:r w:rsidR="002E2F4C" w:rsidRPr="002022D0">
        <w:t xml:space="preserve">van </w:t>
      </w:r>
      <w:r w:rsidR="007E55A5">
        <w:t>Schouwburg Hengelo</w:t>
      </w:r>
      <w:r w:rsidR="002E2F4C" w:rsidRPr="002022D0">
        <w:t xml:space="preserve"> </w:t>
      </w:r>
      <w:r w:rsidR="001241EE" w:rsidRPr="002022D0">
        <w:t>(</w:t>
      </w:r>
      <w:r w:rsidR="007E55A5">
        <w:t>vlakke vloer zaal</w:t>
      </w:r>
      <w:r w:rsidR="001241EE" w:rsidRPr="002022D0">
        <w:t>, capaciteit publiek 26</w:t>
      </w:r>
      <w:r w:rsidR="002E2F4C">
        <w:t>4</w:t>
      </w:r>
      <w:r w:rsidR="001241EE" w:rsidRPr="002022D0">
        <w:t xml:space="preserve"> personen).</w:t>
      </w:r>
      <w:r w:rsidR="00D73103">
        <w:t xml:space="preserve"> </w:t>
      </w:r>
      <w:r w:rsidR="00924185" w:rsidRPr="002022D0">
        <w:t>De organisatie bepaal</w:t>
      </w:r>
      <w:r w:rsidR="008663BE" w:rsidRPr="002022D0">
        <w:t>t</w:t>
      </w:r>
      <w:r w:rsidR="00F4607A" w:rsidRPr="002022D0">
        <w:t xml:space="preserve"> in welke </w:t>
      </w:r>
      <w:r w:rsidR="00AA1F11">
        <w:t>h</w:t>
      </w:r>
      <w:r w:rsidR="00F4607A" w:rsidRPr="002022D0">
        <w:t xml:space="preserve">alve </w:t>
      </w:r>
      <w:r w:rsidR="00AA1F11">
        <w:t>f</w:t>
      </w:r>
      <w:r w:rsidR="00F4607A" w:rsidRPr="002022D0">
        <w:t>inale</w:t>
      </w:r>
      <w:r w:rsidR="00924185" w:rsidRPr="002022D0">
        <w:t xml:space="preserve"> je ingedeeld wordt, hou</w:t>
      </w:r>
      <w:r w:rsidR="000A0D64" w:rsidRPr="002022D0">
        <w:t>d</w:t>
      </w:r>
      <w:r w:rsidR="00924185" w:rsidRPr="002022D0">
        <w:t xml:space="preserve"> dus </w:t>
      </w:r>
      <w:r w:rsidR="000A0D64" w:rsidRPr="002022D0">
        <w:t>beide</w:t>
      </w:r>
      <w:r w:rsidR="00924185" w:rsidRPr="002022D0">
        <w:t xml:space="preserve"> data vrij</w:t>
      </w:r>
      <w:r w:rsidR="00D467F3">
        <w:t xml:space="preserve"> in je agenda</w:t>
      </w:r>
      <w:r w:rsidR="00924185" w:rsidRPr="002022D0">
        <w:t xml:space="preserve">. </w:t>
      </w:r>
      <w:bookmarkStart w:id="0" w:name="_GoBack"/>
      <w:bookmarkEnd w:id="0"/>
    </w:p>
    <w:p w14:paraId="22462F27" w14:textId="77777777" w:rsidR="00D73103" w:rsidRDefault="00D73103" w:rsidP="00CB181C">
      <w:pPr>
        <w:pStyle w:val="Geenafstand"/>
      </w:pPr>
    </w:p>
    <w:p w14:paraId="22462F28" w14:textId="0DFEB717" w:rsidR="00D73103" w:rsidRPr="002022D0" w:rsidRDefault="00D03328" w:rsidP="00D73103">
      <w:pPr>
        <w:pStyle w:val="Geenafstand"/>
      </w:pPr>
      <w:r>
        <w:t xml:space="preserve">Als deelnemer </w:t>
      </w:r>
      <w:r w:rsidR="00D73103">
        <w:t>ontvang</w:t>
      </w:r>
      <w:r>
        <w:t xml:space="preserve"> je</w:t>
      </w:r>
      <w:r w:rsidR="00D73103">
        <w:t xml:space="preserve"> </w:t>
      </w:r>
      <w:r w:rsidR="007E55A5">
        <w:t xml:space="preserve">ca. 2 weken na de voorrondes </w:t>
      </w:r>
      <w:r w:rsidR="00D73103">
        <w:t xml:space="preserve">een mail met informatie in welke </w:t>
      </w:r>
      <w:r w:rsidR="00EC5E6B">
        <w:t>h</w:t>
      </w:r>
      <w:r w:rsidR="00D73103">
        <w:t xml:space="preserve">alve </w:t>
      </w:r>
      <w:r w:rsidR="00EC5E6B">
        <w:t>f</w:t>
      </w:r>
      <w:r w:rsidR="00D73103">
        <w:t xml:space="preserve">inale </w:t>
      </w:r>
      <w:r>
        <w:t>je bent</w:t>
      </w:r>
      <w:r w:rsidR="00D73103">
        <w:t xml:space="preserve"> ingedeeld</w:t>
      </w:r>
      <w:r>
        <w:t xml:space="preserve">, inclusief </w:t>
      </w:r>
      <w:r w:rsidR="00D73103">
        <w:t>vermelding van</w:t>
      </w:r>
      <w:r>
        <w:t xml:space="preserve"> de</w:t>
      </w:r>
      <w:r w:rsidR="00D73103">
        <w:t xml:space="preserve"> tijd waarop</w:t>
      </w:r>
      <w:r>
        <w:t xml:space="preserve"> je</w:t>
      </w:r>
      <w:r w:rsidR="00D73103">
        <w:t xml:space="preserve"> </w:t>
      </w:r>
      <w:r w:rsidR="00D73103" w:rsidRPr="002022D0">
        <w:t xml:space="preserve">aanwezig </w:t>
      </w:r>
      <w:r>
        <w:t xml:space="preserve">dient </w:t>
      </w:r>
      <w:r w:rsidR="00D73103" w:rsidRPr="002022D0">
        <w:t>te zijn.</w:t>
      </w:r>
      <w:r w:rsidR="00FD3EFA">
        <w:t xml:space="preserve"> Je wordt tevens verzocht een vragenformulier ingevuld retour te sturen in verband met de juiste aankondiging bij het publiek.</w:t>
      </w:r>
    </w:p>
    <w:p w14:paraId="22462F29" w14:textId="77777777" w:rsidR="00D73103" w:rsidRDefault="00D73103" w:rsidP="00CB181C">
      <w:pPr>
        <w:pStyle w:val="Geenafstand"/>
      </w:pPr>
    </w:p>
    <w:p w14:paraId="22462F2A" w14:textId="11BCDFD1" w:rsidR="00D73103" w:rsidRPr="002022D0" w:rsidRDefault="00D73103" w:rsidP="00D73103">
      <w:pPr>
        <w:pStyle w:val="Geenafstand"/>
      </w:pPr>
      <w:r>
        <w:t>Pas o</w:t>
      </w:r>
      <w:r w:rsidRPr="002022D0">
        <w:t xml:space="preserve">p de dag van de </w:t>
      </w:r>
      <w:r w:rsidR="00CB2E29">
        <w:t>h</w:t>
      </w:r>
      <w:r>
        <w:t xml:space="preserve">alve </w:t>
      </w:r>
      <w:r w:rsidR="00CB2E29">
        <w:t>f</w:t>
      </w:r>
      <w:r>
        <w:t>inales</w:t>
      </w:r>
      <w:r w:rsidRPr="002022D0">
        <w:t xml:space="preserve"> is een lijst beschikbaar waarop de </w:t>
      </w:r>
      <w:r w:rsidRPr="00F0438D">
        <w:rPr>
          <w:b/>
        </w:rPr>
        <w:t>volgorde van de optredens</w:t>
      </w:r>
      <w:r w:rsidRPr="002022D0">
        <w:t xml:space="preserve"> vermeld </w:t>
      </w:r>
      <w:r w:rsidRPr="001A6885">
        <w:t>staat.</w:t>
      </w:r>
      <w:r>
        <w:t xml:space="preserve"> </w:t>
      </w:r>
      <w:r w:rsidRPr="002022D0">
        <w:t xml:space="preserve">De deelnemers </w:t>
      </w:r>
      <w:r>
        <w:t xml:space="preserve">ontvangen een backstage bandje, waarmee zij toegang hebben tot het kleedkamergedeelte. </w:t>
      </w:r>
    </w:p>
    <w:p w14:paraId="22462F2B" w14:textId="77777777" w:rsidR="001A5887" w:rsidRPr="002022D0" w:rsidRDefault="001A5887" w:rsidP="00CB181C">
      <w:pPr>
        <w:pStyle w:val="Geenafstand"/>
        <w:rPr>
          <w:u w:val="single"/>
        </w:rPr>
      </w:pPr>
    </w:p>
    <w:p w14:paraId="22462F2C" w14:textId="77777777" w:rsidR="00751422" w:rsidRPr="00433604" w:rsidRDefault="00616695" w:rsidP="00CB181C">
      <w:pPr>
        <w:pStyle w:val="Geenafstand"/>
        <w:rPr>
          <w:b/>
        </w:rPr>
      </w:pPr>
      <w:r>
        <w:rPr>
          <w:b/>
        </w:rPr>
        <w:t>Technische informatie</w:t>
      </w:r>
    </w:p>
    <w:p w14:paraId="22462F2D" w14:textId="77777777" w:rsidR="00616695" w:rsidRPr="002022D0" w:rsidRDefault="00616695" w:rsidP="007E55A5">
      <w:pPr>
        <w:pStyle w:val="Geenafstand"/>
        <w:numPr>
          <w:ilvl w:val="0"/>
          <w:numId w:val="15"/>
        </w:numPr>
      </w:pPr>
      <w:r w:rsidRPr="002022D0">
        <w:t>Controleer of je op het inschrijfformulier het juiste aantal deelnemers hebt genoteerd.</w:t>
      </w:r>
      <w:r>
        <w:t xml:space="preserve"> Dit aantal backstagebandjes krijg je bij ontvangst.</w:t>
      </w:r>
    </w:p>
    <w:p w14:paraId="22462F2E" w14:textId="77777777" w:rsidR="00616695" w:rsidRPr="002022D0" w:rsidRDefault="00616695" w:rsidP="007E55A5">
      <w:pPr>
        <w:pStyle w:val="Geenafstand"/>
        <w:numPr>
          <w:ilvl w:val="0"/>
          <w:numId w:val="15"/>
        </w:numPr>
      </w:pPr>
      <w:r w:rsidRPr="002022D0">
        <w:t>Als je een orkestband meeneemt, zorg er voor dat deze op een CD</w:t>
      </w:r>
      <w:r>
        <w:t xml:space="preserve"> of USB Stick</w:t>
      </w:r>
      <w:r w:rsidRPr="002022D0">
        <w:t xml:space="preserve"> staat en </w:t>
      </w:r>
      <w:r w:rsidRPr="00D03328">
        <w:rPr>
          <w:u w:val="single"/>
        </w:rPr>
        <w:t>niet</w:t>
      </w:r>
      <w:r w:rsidRPr="002022D0">
        <w:t xml:space="preserve"> op DVD of </w:t>
      </w:r>
      <w:r w:rsidRPr="001A6885">
        <w:t>Blu-Ray.</w:t>
      </w:r>
      <w:r w:rsidRPr="002022D0">
        <w:t xml:space="preserve"> </w:t>
      </w:r>
    </w:p>
    <w:p w14:paraId="22462F2F" w14:textId="77777777" w:rsidR="00616695" w:rsidRPr="002022D0" w:rsidRDefault="00616695" w:rsidP="007E55A5">
      <w:pPr>
        <w:pStyle w:val="Geenafstand"/>
        <w:numPr>
          <w:ilvl w:val="0"/>
          <w:numId w:val="15"/>
        </w:numPr>
        <w:rPr>
          <w:rFonts w:cs="Arial"/>
          <w:color w:val="000000" w:themeColor="text1"/>
        </w:rPr>
      </w:pPr>
      <w:r w:rsidRPr="002022D0">
        <w:rPr>
          <w:color w:val="000000" w:themeColor="text1"/>
        </w:rPr>
        <w:t>Beschikbaar zijn microfoons en vaste backline* (</w:t>
      </w:r>
      <w:r w:rsidRPr="002022D0">
        <w:rPr>
          <w:rFonts w:cs="Arial"/>
          <w:color w:val="000000" w:themeColor="text1"/>
        </w:rPr>
        <w:t>zie hieronder voor details).</w:t>
      </w:r>
    </w:p>
    <w:p w14:paraId="22462F30" w14:textId="77777777" w:rsidR="00616695" w:rsidRPr="002022D0" w:rsidRDefault="00616695" w:rsidP="007E55A5">
      <w:pPr>
        <w:pStyle w:val="Geenafstand"/>
        <w:numPr>
          <w:ilvl w:val="0"/>
          <w:numId w:val="15"/>
        </w:numPr>
        <w:rPr>
          <w:rFonts w:cs="Arial"/>
        </w:rPr>
      </w:pPr>
      <w:r w:rsidRPr="002022D0">
        <w:rPr>
          <w:rFonts w:cs="Arial"/>
        </w:rPr>
        <w:t>Afmeting podium: Voor dans, toneel, cabaret etc. 10x6mtr (</w:t>
      </w:r>
      <w:proofErr w:type="spellStart"/>
      <w:r w:rsidRPr="002022D0">
        <w:rPr>
          <w:rFonts w:cs="Arial"/>
        </w:rPr>
        <w:t>bxd</w:t>
      </w:r>
      <w:proofErr w:type="spellEnd"/>
      <w:r w:rsidRPr="002022D0">
        <w:rPr>
          <w:rFonts w:cs="Arial"/>
        </w:rPr>
        <w:t>), voor muziek 10x5mtr (</w:t>
      </w:r>
      <w:proofErr w:type="spellStart"/>
      <w:r w:rsidRPr="002022D0">
        <w:rPr>
          <w:rFonts w:cs="Arial"/>
        </w:rPr>
        <w:t>bxd</w:t>
      </w:r>
      <w:proofErr w:type="spellEnd"/>
      <w:r w:rsidRPr="002022D0">
        <w:rPr>
          <w:rFonts w:cs="Arial"/>
        </w:rPr>
        <w:t>).</w:t>
      </w:r>
    </w:p>
    <w:p w14:paraId="22462F31" w14:textId="77777777" w:rsidR="00616695" w:rsidRDefault="00616695" w:rsidP="00F66551">
      <w:pPr>
        <w:pStyle w:val="Plattetekst2"/>
        <w:jc w:val="left"/>
        <w:rPr>
          <w:rFonts w:asciiTheme="minorHAnsi" w:hAnsiTheme="minorHAnsi"/>
          <w:sz w:val="22"/>
          <w:szCs w:val="22"/>
        </w:rPr>
      </w:pPr>
    </w:p>
    <w:p w14:paraId="22462F32" w14:textId="77777777" w:rsidR="00616695" w:rsidRPr="00616695" w:rsidRDefault="00616695" w:rsidP="00F66551">
      <w:pPr>
        <w:pStyle w:val="Plattetekst2"/>
        <w:jc w:val="left"/>
        <w:rPr>
          <w:rFonts w:asciiTheme="minorHAnsi" w:hAnsiTheme="minorHAnsi"/>
          <w:b/>
          <w:sz w:val="22"/>
          <w:szCs w:val="22"/>
        </w:rPr>
      </w:pPr>
      <w:r w:rsidRPr="00616695">
        <w:rPr>
          <w:rFonts w:asciiTheme="minorHAnsi" w:hAnsiTheme="minorHAnsi"/>
          <w:b/>
          <w:sz w:val="22"/>
          <w:szCs w:val="22"/>
        </w:rPr>
        <w:t>Soundcheck</w:t>
      </w:r>
    </w:p>
    <w:p w14:paraId="22462F33" w14:textId="6DAEE046" w:rsidR="00616695" w:rsidRDefault="00616695" w:rsidP="00616695">
      <w:pPr>
        <w:pStyle w:val="Geenafstand"/>
      </w:pPr>
      <w:r>
        <w:t xml:space="preserve">Bij de </w:t>
      </w:r>
      <w:r w:rsidR="00176F86">
        <w:t>h</w:t>
      </w:r>
      <w:r>
        <w:t xml:space="preserve">alve </w:t>
      </w:r>
      <w:r w:rsidR="00176F86">
        <w:t>f</w:t>
      </w:r>
      <w:r>
        <w:t xml:space="preserve">inales vinden op dezelfde dag </w:t>
      </w:r>
      <w:r w:rsidR="008731EB">
        <w:t xml:space="preserve">van het optreden </w:t>
      </w:r>
      <w:r>
        <w:t xml:space="preserve">vooraf </w:t>
      </w:r>
      <w:proofErr w:type="spellStart"/>
      <w:r w:rsidRPr="00D467F3">
        <w:rPr>
          <w:b/>
        </w:rPr>
        <w:t>soundchecks</w:t>
      </w:r>
      <w:proofErr w:type="spellEnd"/>
      <w:r>
        <w:t xml:space="preserve"> plaats. De halve finalisten ontvangen een mail met de tijd van de soundcheck</w:t>
      </w:r>
      <w:r w:rsidR="00455415">
        <w:t xml:space="preserve"> en tijd waarop aanwezig te zijn</w:t>
      </w:r>
      <w:r w:rsidR="008731EB">
        <w:t xml:space="preserve"> in Schouwburg Hengelo</w:t>
      </w:r>
      <w:r>
        <w:t>.</w:t>
      </w:r>
    </w:p>
    <w:p w14:paraId="22462F35" w14:textId="39B1A270" w:rsidR="00455415" w:rsidRDefault="00455415" w:rsidP="00455415">
      <w:pPr>
        <w:pStyle w:val="Geenafstand"/>
      </w:pPr>
      <w:r>
        <w:t xml:space="preserve">Op zaterdagmiddag </w:t>
      </w:r>
      <w:r w:rsidR="007E55A5">
        <w:t>1</w:t>
      </w:r>
      <w:r w:rsidR="008731EB">
        <w:t>8</w:t>
      </w:r>
      <w:r>
        <w:t xml:space="preserve"> april tussen 12.00-17.00 uur en zondagochtend </w:t>
      </w:r>
      <w:r w:rsidR="007E55A5">
        <w:t>1</w:t>
      </w:r>
      <w:r w:rsidR="008731EB">
        <w:t>9</w:t>
      </w:r>
      <w:r>
        <w:t xml:space="preserve"> april tussen 9.30-12.30 uur</w:t>
      </w:r>
      <w:r w:rsidRPr="002022D0">
        <w:t xml:space="preserve"> vinden </w:t>
      </w:r>
      <w:r>
        <w:t xml:space="preserve">de </w:t>
      </w:r>
      <w:proofErr w:type="spellStart"/>
      <w:r w:rsidRPr="002022D0">
        <w:t>soundchecks</w:t>
      </w:r>
      <w:proofErr w:type="spellEnd"/>
      <w:r w:rsidRPr="002022D0">
        <w:t xml:space="preserve"> </w:t>
      </w:r>
      <w:r>
        <w:t>van maximaal 15 minuten</w:t>
      </w:r>
      <w:r w:rsidRPr="00455415">
        <w:t xml:space="preserve"> </w:t>
      </w:r>
      <w:r w:rsidRPr="002022D0">
        <w:t xml:space="preserve">plaats. </w:t>
      </w:r>
      <w:r>
        <w:t xml:space="preserve">Elke halve finalist krijgt de gelegenheid tijdens de soundcheck licht en geluid af te stemmen. </w:t>
      </w:r>
    </w:p>
    <w:p w14:paraId="22462F36" w14:textId="77777777" w:rsidR="00455415" w:rsidRDefault="00455415" w:rsidP="00455415">
      <w:pPr>
        <w:pStyle w:val="Geenafstand"/>
      </w:pPr>
      <w:r w:rsidRPr="002022D0">
        <w:rPr>
          <w:sz w:val="20"/>
          <w:szCs w:val="24"/>
        </w:rPr>
        <w:t>I</w:t>
      </w:r>
      <w:r w:rsidRPr="002022D0">
        <w:t xml:space="preserve">ndien het theater gesloten is, melden bij de artiesteningang aan </w:t>
      </w:r>
      <w:r w:rsidRPr="001A6885">
        <w:t>het</w:t>
      </w:r>
      <w:r>
        <w:t xml:space="preserve"> </w:t>
      </w:r>
      <w:r w:rsidRPr="002022D0">
        <w:t>Schouwburgplein.</w:t>
      </w:r>
    </w:p>
    <w:p w14:paraId="22462F37" w14:textId="77777777" w:rsidR="00616695" w:rsidRDefault="00616695" w:rsidP="00616695">
      <w:pPr>
        <w:pStyle w:val="Geenafstand"/>
      </w:pPr>
    </w:p>
    <w:p w14:paraId="22462F38" w14:textId="77777777" w:rsidR="00616695" w:rsidRPr="00616695" w:rsidRDefault="00616695" w:rsidP="00616695">
      <w:pPr>
        <w:pStyle w:val="Geenafstand"/>
        <w:rPr>
          <w:b/>
        </w:rPr>
      </w:pPr>
      <w:r w:rsidRPr="00616695">
        <w:rPr>
          <w:b/>
        </w:rPr>
        <w:t>Duur optreden</w:t>
      </w:r>
    </w:p>
    <w:p w14:paraId="221B701F" w14:textId="0ABEA7FD" w:rsidR="008E677A" w:rsidRDefault="008E677A" w:rsidP="00616695">
      <w:pPr>
        <w:pStyle w:val="Geenafstand"/>
      </w:pPr>
      <w:r w:rsidRPr="008E677A">
        <w:t xml:space="preserve">In de </w:t>
      </w:r>
      <w:r w:rsidR="0092436F">
        <w:t>h</w:t>
      </w:r>
      <w:r w:rsidRPr="008E677A">
        <w:t xml:space="preserve">alve </w:t>
      </w:r>
      <w:r w:rsidR="0092436F">
        <w:t>f</w:t>
      </w:r>
      <w:r w:rsidRPr="008E677A">
        <w:t>inale moet een optreden minimaal 4 minuten (dans, gym, acrobatiek etc</w:t>
      </w:r>
      <w:r>
        <w:t>.</w:t>
      </w:r>
      <w:r w:rsidRPr="008E677A">
        <w:t xml:space="preserve">) of </w:t>
      </w:r>
      <w:r>
        <w:t xml:space="preserve">minimaal </w:t>
      </w:r>
      <w:r w:rsidRPr="008E677A">
        <w:t xml:space="preserve">6 minuten (alle andere disciplines, dus klassieke muziek, cabaret, popmuziek, musical, toneel etc.) duren. Alle optredens mogen maximaal 8 minuten duren. </w:t>
      </w:r>
      <w:r w:rsidRPr="00606101">
        <w:t>Indien niet wordt voldaan aan deze voorwaarde (dus te kort OF te lang optreden), kan een act gediskwalificeerd worden.</w:t>
      </w:r>
    </w:p>
    <w:p w14:paraId="4D8A909D" w14:textId="77777777" w:rsidR="00606101" w:rsidRDefault="00606101" w:rsidP="00616695">
      <w:pPr>
        <w:pStyle w:val="Geenafstand"/>
      </w:pPr>
    </w:p>
    <w:p w14:paraId="22462F3B" w14:textId="77777777" w:rsidR="00F5666D" w:rsidRPr="00433604" w:rsidRDefault="00F5666D" w:rsidP="00F5666D">
      <w:pPr>
        <w:pStyle w:val="Geenafstand"/>
        <w:rPr>
          <w:rFonts w:cs="Arial"/>
          <w:b/>
        </w:rPr>
      </w:pPr>
      <w:r w:rsidRPr="00433604">
        <w:rPr>
          <w:rFonts w:cs="Arial"/>
          <w:b/>
        </w:rPr>
        <w:t>Entreekaarten</w:t>
      </w:r>
    </w:p>
    <w:p w14:paraId="22462F3C" w14:textId="5344ADBA" w:rsidR="00D467F3" w:rsidRDefault="00ED2B2F" w:rsidP="00D467F3">
      <w:pPr>
        <w:pStyle w:val="Geenafstand"/>
        <w:rPr>
          <w:rFonts w:cs="Arial"/>
        </w:rPr>
      </w:pPr>
      <w:r w:rsidRPr="002022D0">
        <w:t xml:space="preserve">Kaarten voor de </w:t>
      </w:r>
      <w:r w:rsidR="00686DBB">
        <w:t>h</w:t>
      </w:r>
      <w:r w:rsidRPr="002022D0">
        <w:t xml:space="preserve">alve </w:t>
      </w:r>
      <w:r w:rsidR="00686DBB">
        <w:t>f</w:t>
      </w:r>
      <w:r w:rsidR="00F5666D" w:rsidRPr="002022D0">
        <w:t xml:space="preserve">inales zijn voor € 5,00 per persoon te reserveren via </w:t>
      </w:r>
      <w:hyperlink r:id="rId17" w:history="1">
        <w:r w:rsidR="007E55A5" w:rsidRPr="003F0560">
          <w:rPr>
            <w:rStyle w:val="Hyperlink"/>
          </w:rPr>
          <w:t>www.schouwburghengelo.nl</w:t>
        </w:r>
      </w:hyperlink>
      <w:r w:rsidR="00D11E17">
        <w:rPr>
          <w:rStyle w:val="Hyperlink"/>
        </w:rPr>
        <w:t xml:space="preserve"> </w:t>
      </w:r>
      <w:r w:rsidR="00D11E17">
        <w:t xml:space="preserve">of </w:t>
      </w:r>
      <w:r w:rsidR="00616695">
        <w:t>bij</w:t>
      </w:r>
      <w:r w:rsidR="00D11E17">
        <w:t xml:space="preserve"> de k</w:t>
      </w:r>
      <w:r w:rsidR="00616695">
        <w:t xml:space="preserve">assa van </w:t>
      </w:r>
      <w:r w:rsidR="007E55A5">
        <w:t>Schouwburg Hengelo</w:t>
      </w:r>
      <w:r w:rsidR="001A6885">
        <w:t>.</w:t>
      </w:r>
      <w:r w:rsidR="00F5666D" w:rsidRPr="002022D0">
        <w:t xml:space="preserve"> Tijdens de </w:t>
      </w:r>
      <w:r w:rsidR="00686DBB">
        <w:t>h</w:t>
      </w:r>
      <w:r w:rsidR="00F5666D" w:rsidRPr="002022D0">
        <w:t xml:space="preserve">alve </w:t>
      </w:r>
      <w:r w:rsidR="00686DBB">
        <w:t>f</w:t>
      </w:r>
      <w:r w:rsidR="00F5666D" w:rsidRPr="002022D0">
        <w:t xml:space="preserve">inales is er </w:t>
      </w:r>
      <w:r w:rsidR="00F5666D" w:rsidRPr="002022D0">
        <w:lastRenderedPageBreak/>
        <w:t>‘vrije zit’</w:t>
      </w:r>
      <w:r w:rsidR="008663BE" w:rsidRPr="002022D0">
        <w:t>. Dit betekent</w:t>
      </w:r>
      <w:r w:rsidR="00F5666D" w:rsidRPr="002022D0">
        <w:t xml:space="preserve"> dat het publiek zelf een plek in de zaal kan kiezen. Bij het kaartje is </w:t>
      </w:r>
      <w:r w:rsidR="00F5666D" w:rsidRPr="002022D0">
        <w:rPr>
          <w:b/>
          <w:bCs/>
        </w:rPr>
        <w:t>geen</w:t>
      </w:r>
      <w:r w:rsidR="00F5666D" w:rsidRPr="002022D0">
        <w:t xml:space="preserve"> pauzedrankje inbegrepen.</w:t>
      </w:r>
      <w:r w:rsidR="00D467F3">
        <w:t xml:space="preserve"> </w:t>
      </w:r>
      <w:r w:rsidR="00D467F3">
        <w:rPr>
          <w:rFonts w:cs="Arial"/>
        </w:rPr>
        <w:t xml:space="preserve">Omdat het publiek tijdens de </w:t>
      </w:r>
      <w:r w:rsidR="00686DBB">
        <w:rPr>
          <w:rFonts w:cs="Arial"/>
        </w:rPr>
        <w:t>h</w:t>
      </w:r>
      <w:r w:rsidR="00616695">
        <w:rPr>
          <w:rFonts w:cs="Arial"/>
        </w:rPr>
        <w:t xml:space="preserve">alve </w:t>
      </w:r>
      <w:r w:rsidR="00686DBB">
        <w:rPr>
          <w:rFonts w:cs="Arial"/>
        </w:rPr>
        <w:t>f</w:t>
      </w:r>
      <w:r w:rsidR="00616695">
        <w:rPr>
          <w:rFonts w:cs="Arial"/>
        </w:rPr>
        <w:t>inales</w:t>
      </w:r>
      <w:r w:rsidR="00D467F3">
        <w:rPr>
          <w:rFonts w:cs="Arial"/>
        </w:rPr>
        <w:t xml:space="preserve"> mag stemmen, is het advies aan de deelnemers om zoveel mogelijk publiek mee te nemen.</w:t>
      </w:r>
    </w:p>
    <w:p w14:paraId="22462F3D" w14:textId="77777777" w:rsidR="00616695" w:rsidRDefault="00616695" w:rsidP="00D467F3">
      <w:pPr>
        <w:pStyle w:val="Geenafstand"/>
        <w:rPr>
          <w:rFonts w:cs="Arial"/>
        </w:rPr>
      </w:pPr>
    </w:p>
    <w:p w14:paraId="22462F3E" w14:textId="77777777" w:rsidR="00616695" w:rsidRPr="00433604" w:rsidRDefault="00616695" w:rsidP="00616695">
      <w:pPr>
        <w:pStyle w:val="Plattetekst2"/>
        <w:jc w:val="left"/>
        <w:rPr>
          <w:rFonts w:asciiTheme="minorHAnsi" w:hAnsiTheme="minorHAnsi"/>
          <w:b/>
          <w:sz w:val="22"/>
          <w:szCs w:val="22"/>
        </w:rPr>
      </w:pPr>
      <w:r w:rsidRPr="00433604">
        <w:rPr>
          <w:rFonts w:asciiTheme="minorHAnsi" w:hAnsiTheme="minorHAnsi"/>
          <w:b/>
          <w:sz w:val="22"/>
          <w:szCs w:val="22"/>
        </w:rPr>
        <w:t>Jurering door publiek</w:t>
      </w:r>
    </w:p>
    <w:p w14:paraId="22462F3F" w14:textId="1E671ADF" w:rsidR="00616695" w:rsidRPr="001A6885" w:rsidRDefault="00616695" w:rsidP="00616695">
      <w:pPr>
        <w:pStyle w:val="Geenafstand"/>
        <w:rPr>
          <w:i/>
          <w:u w:val="single"/>
        </w:rPr>
      </w:pPr>
      <w:r w:rsidRPr="002022D0">
        <w:t xml:space="preserve">Tijdens de </w:t>
      </w:r>
      <w:r w:rsidR="00C936A1">
        <w:t>h</w:t>
      </w:r>
      <w:r w:rsidRPr="002022D0">
        <w:t xml:space="preserve">alve </w:t>
      </w:r>
      <w:r w:rsidR="00C936A1">
        <w:t>f</w:t>
      </w:r>
      <w:r w:rsidRPr="002022D0">
        <w:t xml:space="preserve">inales stemt het publiek middels een </w:t>
      </w:r>
      <w:r>
        <w:t xml:space="preserve">papieren </w:t>
      </w:r>
      <w:r w:rsidRPr="002022D0">
        <w:t xml:space="preserve">stemformulier op </w:t>
      </w:r>
      <w:r w:rsidR="008E677A">
        <w:t>3</w:t>
      </w:r>
      <w:r w:rsidRPr="002022D0">
        <w:t xml:space="preserve"> deelnemers</w:t>
      </w:r>
      <w:r w:rsidRPr="00715E40">
        <w:t xml:space="preserve">. De stemformulieren worden bij </w:t>
      </w:r>
      <w:r>
        <w:t xml:space="preserve">aanvang tijdens </w:t>
      </w:r>
      <w:r w:rsidRPr="00715E40">
        <w:t>de kaartcontrole uitgedeeld aan het publiek.</w:t>
      </w:r>
      <w:r>
        <w:t xml:space="preserve"> Per </w:t>
      </w:r>
      <w:r w:rsidR="00C936A1">
        <w:t>h</w:t>
      </w:r>
      <w:r>
        <w:t xml:space="preserve">alve </w:t>
      </w:r>
      <w:r w:rsidR="00C936A1">
        <w:t>f</w:t>
      </w:r>
      <w:r>
        <w:t xml:space="preserve">inale geldt dat de acts met </w:t>
      </w:r>
      <w:r w:rsidRPr="002022D0">
        <w:t>de</w:t>
      </w:r>
      <w:r>
        <w:t xml:space="preserve"> 3 </w:t>
      </w:r>
      <w:r w:rsidRPr="002022D0">
        <w:t>meeste stemmen</w:t>
      </w:r>
      <w:r>
        <w:t xml:space="preserve"> door</w:t>
      </w:r>
      <w:r w:rsidRPr="002022D0">
        <w:t xml:space="preserve">gaan naar de </w:t>
      </w:r>
      <w:r w:rsidR="00C936A1">
        <w:t>f</w:t>
      </w:r>
      <w:r w:rsidRPr="002022D0">
        <w:t xml:space="preserve">inale. </w:t>
      </w:r>
      <w:r>
        <w:t>H</w:t>
      </w:r>
      <w:r w:rsidRPr="002022D0">
        <w:t>et publiek</w:t>
      </w:r>
      <w:r>
        <w:t xml:space="preserve"> wijst dus</w:t>
      </w:r>
      <w:r w:rsidRPr="002022D0">
        <w:t xml:space="preserve"> in totaal 6 acts aan voor de </w:t>
      </w:r>
      <w:r>
        <w:t>f</w:t>
      </w:r>
      <w:r w:rsidRPr="002022D0">
        <w:t>inale.</w:t>
      </w:r>
      <w:r>
        <w:t xml:space="preserve"> Publiek mag alleen stemmen indien men </w:t>
      </w:r>
      <w:r w:rsidRPr="00616695">
        <w:rPr>
          <w:b/>
        </w:rPr>
        <w:t>alle</w:t>
      </w:r>
      <w:r>
        <w:t xml:space="preserve"> optredens heeft gezien. </w:t>
      </w:r>
      <w:r>
        <w:rPr>
          <w:i/>
          <w:u w:val="single"/>
        </w:rPr>
        <w:t>L</w:t>
      </w:r>
      <w:r w:rsidRPr="001A6885">
        <w:rPr>
          <w:i/>
          <w:u w:val="single"/>
        </w:rPr>
        <w:t xml:space="preserve">aatkomers en gasten die eerder de zaal verlaten mogen </w:t>
      </w:r>
      <w:r>
        <w:rPr>
          <w:i/>
          <w:u w:val="single"/>
        </w:rPr>
        <w:t xml:space="preserve">daarom </w:t>
      </w:r>
      <w:r w:rsidRPr="001A6885">
        <w:rPr>
          <w:i/>
          <w:u w:val="single"/>
        </w:rPr>
        <w:t xml:space="preserve">niet stemmen. </w:t>
      </w:r>
      <w:r>
        <w:rPr>
          <w:i/>
          <w:u w:val="single"/>
        </w:rPr>
        <w:t>Ook de deelnemers mogen zelf niet stemmen.</w:t>
      </w:r>
    </w:p>
    <w:p w14:paraId="22462F40" w14:textId="102A83EB" w:rsidR="00616695" w:rsidRDefault="00616695" w:rsidP="00616695">
      <w:pPr>
        <w:pStyle w:val="Geenafstand"/>
      </w:pPr>
      <w:r>
        <w:t xml:space="preserve">Omdat het storend is voor de deelnemers en de andere bezoekers, is het niet de bedoeling dat het publiek tijdens de </w:t>
      </w:r>
      <w:r w:rsidR="0047094A">
        <w:t>h</w:t>
      </w:r>
      <w:r>
        <w:t xml:space="preserve">alve </w:t>
      </w:r>
      <w:r w:rsidR="0047094A">
        <w:t>f</w:t>
      </w:r>
      <w:r>
        <w:t xml:space="preserve">inales in- en uitloopt. </w:t>
      </w:r>
    </w:p>
    <w:p w14:paraId="22462F41" w14:textId="5AF5EFF7" w:rsidR="00616695" w:rsidRDefault="00616695" w:rsidP="00616695">
      <w:pPr>
        <w:pStyle w:val="Plattetekst2"/>
        <w:jc w:val="left"/>
        <w:rPr>
          <w:rFonts w:asciiTheme="minorHAnsi" w:hAnsiTheme="minorHAnsi"/>
          <w:sz w:val="22"/>
          <w:szCs w:val="22"/>
        </w:rPr>
      </w:pPr>
      <w:r w:rsidRPr="002022D0">
        <w:rPr>
          <w:rFonts w:asciiTheme="minorHAnsi" w:hAnsiTheme="minorHAnsi"/>
          <w:sz w:val="22"/>
          <w:szCs w:val="22"/>
        </w:rPr>
        <w:t xml:space="preserve">Na afloop van de </w:t>
      </w:r>
      <w:r>
        <w:rPr>
          <w:rFonts w:asciiTheme="minorHAnsi" w:hAnsiTheme="minorHAnsi"/>
          <w:sz w:val="22"/>
          <w:szCs w:val="22"/>
        </w:rPr>
        <w:t>t</w:t>
      </w:r>
      <w:r w:rsidRPr="002022D0">
        <w:rPr>
          <w:rFonts w:asciiTheme="minorHAnsi" w:hAnsiTheme="minorHAnsi"/>
          <w:sz w:val="22"/>
          <w:szCs w:val="22"/>
        </w:rPr>
        <w:t xml:space="preserve">weede </w:t>
      </w:r>
      <w:r>
        <w:rPr>
          <w:rFonts w:asciiTheme="minorHAnsi" w:hAnsiTheme="minorHAnsi"/>
          <w:sz w:val="22"/>
          <w:szCs w:val="22"/>
        </w:rPr>
        <w:t>h</w:t>
      </w:r>
      <w:r w:rsidRPr="002022D0">
        <w:rPr>
          <w:rFonts w:asciiTheme="minorHAnsi" w:hAnsiTheme="minorHAnsi"/>
          <w:sz w:val="22"/>
          <w:szCs w:val="22"/>
        </w:rPr>
        <w:t xml:space="preserve">alve </w:t>
      </w:r>
      <w:r>
        <w:rPr>
          <w:rFonts w:asciiTheme="minorHAnsi" w:hAnsiTheme="minorHAnsi"/>
          <w:sz w:val="22"/>
          <w:szCs w:val="22"/>
        </w:rPr>
        <w:t>f</w:t>
      </w:r>
      <w:r w:rsidRPr="002022D0">
        <w:rPr>
          <w:rFonts w:asciiTheme="minorHAnsi" w:hAnsiTheme="minorHAnsi"/>
          <w:sz w:val="22"/>
          <w:szCs w:val="22"/>
        </w:rPr>
        <w:t xml:space="preserve">inale wijst het theater extra deelnemers aan die eveneens doorgaan naar de </w:t>
      </w:r>
      <w:r>
        <w:rPr>
          <w:rFonts w:asciiTheme="minorHAnsi" w:hAnsiTheme="minorHAnsi"/>
          <w:sz w:val="22"/>
          <w:szCs w:val="22"/>
        </w:rPr>
        <w:t>f</w:t>
      </w:r>
      <w:r w:rsidRPr="002022D0">
        <w:rPr>
          <w:rFonts w:asciiTheme="minorHAnsi" w:hAnsiTheme="minorHAnsi"/>
          <w:sz w:val="22"/>
          <w:szCs w:val="22"/>
        </w:rPr>
        <w:t xml:space="preserve">inale. Dit zal </w:t>
      </w:r>
      <w:r>
        <w:rPr>
          <w:rFonts w:asciiTheme="minorHAnsi" w:hAnsiTheme="minorHAnsi"/>
          <w:sz w:val="22"/>
          <w:szCs w:val="22"/>
        </w:rPr>
        <w:t xml:space="preserve">zowel op het podium als via </w:t>
      </w:r>
      <w:r w:rsidRPr="002022D0">
        <w:rPr>
          <w:rFonts w:asciiTheme="minorHAnsi" w:hAnsiTheme="minorHAnsi"/>
          <w:sz w:val="22"/>
          <w:szCs w:val="22"/>
        </w:rPr>
        <w:t xml:space="preserve">de website van </w:t>
      </w:r>
      <w:r w:rsidR="007E55A5">
        <w:rPr>
          <w:rFonts w:asciiTheme="minorHAnsi" w:hAnsiTheme="minorHAnsi"/>
          <w:sz w:val="22"/>
          <w:szCs w:val="22"/>
        </w:rPr>
        <w:t>Schouwburg Hengelo</w:t>
      </w:r>
      <w:r>
        <w:rPr>
          <w:rFonts w:asciiTheme="minorHAnsi" w:hAnsiTheme="minorHAnsi"/>
          <w:sz w:val="22"/>
          <w:szCs w:val="22"/>
        </w:rPr>
        <w:t xml:space="preserve"> bekend worden gemaakt</w:t>
      </w:r>
      <w:r w:rsidRPr="002022D0">
        <w:rPr>
          <w:rFonts w:asciiTheme="minorHAnsi" w:hAnsiTheme="minorHAnsi"/>
          <w:sz w:val="22"/>
          <w:szCs w:val="22"/>
        </w:rPr>
        <w:t>.</w:t>
      </w:r>
    </w:p>
    <w:p w14:paraId="2E95D7DA" w14:textId="45868E20" w:rsidR="00CD03D2" w:rsidRDefault="00CD03D2" w:rsidP="00616695">
      <w:pPr>
        <w:pStyle w:val="Plattetekst2"/>
        <w:jc w:val="left"/>
        <w:rPr>
          <w:rFonts w:asciiTheme="minorHAnsi" w:hAnsiTheme="minorHAnsi"/>
          <w:sz w:val="22"/>
          <w:szCs w:val="22"/>
        </w:rPr>
      </w:pPr>
    </w:p>
    <w:p w14:paraId="22462F44" w14:textId="77777777" w:rsidR="00751422" w:rsidRPr="00D467F3" w:rsidRDefault="00751422" w:rsidP="00CB181C">
      <w:pPr>
        <w:pStyle w:val="Geenafstand"/>
        <w:rPr>
          <w:b/>
          <w:sz w:val="32"/>
          <w:szCs w:val="32"/>
          <w:u w:val="single"/>
        </w:rPr>
      </w:pPr>
      <w:r w:rsidRPr="00D467F3">
        <w:rPr>
          <w:b/>
          <w:sz w:val="32"/>
          <w:szCs w:val="32"/>
          <w:u w:val="single"/>
        </w:rPr>
        <w:t>Finale</w:t>
      </w:r>
    </w:p>
    <w:p w14:paraId="22462F45" w14:textId="3709A6AD" w:rsidR="00751422" w:rsidRDefault="00751422" w:rsidP="00CB181C">
      <w:pPr>
        <w:pStyle w:val="Geenafstand"/>
        <w:rPr>
          <w:rFonts w:cs="Arial"/>
        </w:rPr>
      </w:pPr>
      <w:r w:rsidRPr="002022D0">
        <w:rPr>
          <w:rFonts w:cs="Arial"/>
        </w:rPr>
        <w:t xml:space="preserve">De </w:t>
      </w:r>
      <w:r w:rsidR="00AF6525">
        <w:rPr>
          <w:rFonts w:cs="Arial"/>
        </w:rPr>
        <w:t>F</w:t>
      </w:r>
      <w:r w:rsidRPr="002022D0">
        <w:rPr>
          <w:rFonts w:cs="Arial"/>
        </w:rPr>
        <w:t>inale vindt plaats</w:t>
      </w:r>
      <w:r w:rsidR="000101D1" w:rsidRPr="002022D0">
        <w:rPr>
          <w:rFonts w:cs="Arial"/>
        </w:rPr>
        <w:t xml:space="preserve"> op </w:t>
      </w:r>
      <w:r w:rsidR="000101D1" w:rsidRPr="002022D0">
        <w:rPr>
          <w:rFonts w:cs="Arial"/>
          <w:b/>
        </w:rPr>
        <w:t xml:space="preserve">zaterdagavond </w:t>
      </w:r>
      <w:r w:rsidR="007E55A5">
        <w:rPr>
          <w:rFonts w:cs="Arial"/>
          <w:b/>
        </w:rPr>
        <w:t>1</w:t>
      </w:r>
      <w:r w:rsidR="0047094A">
        <w:rPr>
          <w:rFonts w:cs="Arial"/>
          <w:b/>
        </w:rPr>
        <w:t>6</w:t>
      </w:r>
      <w:r w:rsidR="000101D1" w:rsidRPr="002022D0">
        <w:rPr>
          <w:rFonts w:cs="Arial"/>
          <w:b/>
        </w:rPr>
        <w:t xml:space="preserve"> mei </w:t>
      </w:r>
      <w:r w:rsidR="00D467F3">
        <w:rPr>
          <w:rFonts w:cs="Arial"/>
          <w:b/>
        </w:rPr>
        <w:t>20</w:t>
      </w:r>
      <w:r w:rsidR="0047094A">
        <w:rPr>
          <w:rFonts w:cs="Arial"/>
          <w:b/>
        </w:rPr>
        <w:t>20</w:t>
      </w:r>
      <w:r w:rsidR="00E26DBE">
        <w:rPr>
          <w:rFonts w:cs="Arial"/>
          <w:b/>
        </w:rPr>
        <w:t>, aanvang</w:t>
      </w:r>
      <w:r w:rsidR="000101D1" w:rsidRPr="002022D0">
        <w:rPr>
          <w:rFonts w:cs="Arial"/>
          <w:b/>
        </w:rPr>
        <w:t xml:space="preserve"> 19.30 uur</w:t>
      </w:r>
      <w:r w:rsidRPr="002022D0">
        <w:rPr>
          <w:rFonts w:cs="Arial"/>
        </w:rPr>
        <w:t xml:space="preserve"> in de </w:t>
      </w:r>
      <w:r w:rsidR="007E55A5">
        <w:rPr>
          <w:rFonts w:cs="Arial"/>
        </w:rPr>
        <w:t>G</w:t>
      </w:r>
      <w:r w:rsidRPr="002022D0">
        <w:rPr>
          <w:rFonts w:cs="Arial"/>
        </w:rPr>
        <w:t xml:space="preserve">rote </w:t>
      </w:r>
      <w:r w:rsidR="007E55A5">
        <w:rPr>
          <w:rFonts w:cs="Arial"/>
        </w:rPr>
        <w:t>Z</w:t>
      </w:r>
      <w:r w:rsidRPr="002022D0">
        <w:rPr>
          <w:rFonts w:cs="Arial"/>
        </w:rPr>
        <w:t>aal (</w:t>
      </w:r>
      <w:r w:rsidR="007E55A5">
        <w:rPr>
          <w:rFonts w:cs="Arial"/>
        </w:rPr>
        <w:t>Rabozaal</w:t>
      </w:r>
      <w:r w:rsidRPr="002022D0">
        <w:rPr>
          <w:rFonts w:cs="Arial"/>
        </w:rPr>
        <w:t>, capaciteit</w:t>
      </w:r>
      <w:r w:rsidR="008663BE" w:rsidRPr="002022D0">
        <w:rPr>
          <w:rFonts w:cs="Arial"/>
        </w:rPr>
        <w:t xml:space="preserve"> publiek</w:t>
      </w:r>
      <w:r w:rsidRPr="002022D0">
        <w:rPr>
          <w:rFonts w:cs="Arial"/>
        </w:rPr>
        <w:t xml:space="preserve"> 8</w:t>
      </w:r>
      <w:r w:rsidR="008663BE" w:rsidRPr="002022D0">
        <w:rPr>
          <w:rFonts w:cs="Arial"/>
        </w:rPr>
        <w:t>0</w:t>
      </w:r>
      <w:r w:rsidRPr="002022D0">
        <w:rPr>
          <w:rFonts w:cs="Arial"/>
        </w:rPr>
        <w:t xml:space="preserve">0 personen) van </w:t>
      </w:r>
      <w:r w:rsidR="007E55A5">
        <w:rPr>
          <w:rFonts w:cs="Arial"/>
        </w:rPr>
        <w:t>Schouwburg Hengelo</w:t>
      </w:r>
      <w:r w:rsidRPr="002022D0">
        <w:rPr>
          <w:rFonts w:cs="Arial"/>
        </w:rPr>
        <w:t>.</w:t>
      </w:r>
    </w:p>
    <w:p w14:paraId="22462F46" w14:textId="77777777" w:rsidR="00AF6525" w:rsidRDefault="00AF6525" w:rsidP="00AF6525">
      <w:pPr>
        <w:pStyle w:val="Geenafstand"/>
      </w:pPr>
    </w:p>
    <w:p w14:paraId="22462F47" w14:textId="716C1FF4" w:rsidR="00AF6525" w:rsidRPr="002022D0" w:rsidRDefault="00E80AF7" w:rsidP="00AF6525">
      <w:pPr>
        <w:pStyle w:val="Geenafstand"/>
      </w:pPr>
      <w:r>
        <w:t>O</w:t>
      </w:r>
      <w:r w:rsidR="00AF6525" w:rsidRPr="002022D0">
        <w:t xml:space="preserve">p de dag van de </w:t>
      </w:r>
      <w:r>
        <w:t>f</w:t>
      </w:r>
      <w:r w:rsidR="00AF6525">
        <w:t>inale</w:t>
      </w:r>
      <w:r w:rsidR="00AF6525" w:rsidRPr="002022D0">
        <w:t xml:space="preserve"> is een lijst beschikbaar waarop de </w:t>
      </w:r>
      <w:r w:rsidR="00AF6525" w:rsidRPr="00F0438D">
        <w:rPr>
          <w:b/>
        </w:rPr>
        <w:t>volgorde van de optredens</w:t>
      </w:r>
      <w:r w:rsidR="00AF6525" w:rsidRPr="002022D0">
        <w:t xml:space="preserve"> vermeld </w:t>
      </w:r>
      <w:r w:rsidR="00AF6525" w:rsidRPr="001A6885">
        <w:t>staat.</w:t>
      </w:r>
      <w:r w:rsidR="00AF6525">
        <w:t xml:space="preserve"> </w:t>
      </w:r>
      <w:r w:rsidR="00AF6525" w:rsidRPr="002022D0">
        <w:t xml:space="preserve">De deelnemers </w:t>
      </w:r>
      <w:r w:rsidR="00AF6525">
        <w:t xml:space="preserve">ontvangen een backstage bandje, waarmee zij toegang hebben tot het kleedkamergedeelte. </w:t>
      </w:r>
      <w:r w:rsidR="00241EC3">
        <w:t>Als deelnemer</w:t>
      </w:r>
      <w:r w:rsidR="00AF6525">
        <w:t xml:space="preserve"> ontvang</w:t>
      </w:r>
      <w:r w:rsidR="00241EC3">
        <w:t xml:space="preserve"> je</w:t>
      </w:r>
      <w:r w:rsidR="00AF6525">
        <w:t xml:space="preserve"> vooraf een mail met informatie</w:t>
      </w:r>
      <w:r w:rsidR="00241EC3">
        <w:t xml:space="preserve">, inclusief </w:t>
      </w:r>
      <w:r w:rsidR="00AF6525">
        <w:t>vermelding van</w:t>
      </w:r>
      <w:r w:rsidR="00241EC3">
        <w:t xml:space="preserve"> de</w:t>
      </w:r>
      <w:r w:rsidR="00AF6525">
        <w:t xml:space="preserve"> tijd waarop </w:t>
      </w:r>
      <w:r w:rsidR="00241EC3">
        <w:t xml:space="preserve">je </w:t>
      </w:r>
      <w:r w:rsidR="00AF6525" w:rsidRPr="002022D0">
        <w:t xml:space="preserve">aanwezig </w:t>
      </w:r>
      <w:r w:rsidR="00241EC3">
        <w:t xml:space="preserve">dient </w:t>
      </w:r>
      <w:r w:rsidR="00AF6525" w:rsidRPr="002022D0">
        <w:t>te zijn.</w:t>
      </w:r>
    </w:p>
    <w:p w14:paraId="22462F48" w14:textId="77777777" w:rsidR="00AF6525" w:rsidRPr="002022D0" w:rsidRDefault="00AF6525" w:rsidP="00AF6525">
      <w:pPr>
        <w:pStyle w:val="Geenafstand"/>
      </w:pPr>
    </w:p>
    <w:p w14:paraId="22462F49" w14:textId="77777777" w:rsidR="00AF6525" w:rsidRPr="00433604" w:rsidRDefault="00AF6525" w:rsidP="00AF6525">
      <w:pPr>
        <w:pStyle w:val="Geenafstand"/>
        <w:rPr>
          <w:b/>
        </w:rPr>
      </w:pPr>
      <w:r>
        <w:rPr>
          <w:b/>
        </w:rPr>
        <w:t>Technische informatie</w:t>
      </w:r>
    </w:p>
    <w:p w14:paraId="22462F4A" w14:textId="77777777" w:rsidR="00AF6525" w:rsidRPr="002022D0" w:rsidRDefault="00AF6525" w:rsidP="007E55A5">
      <w:pPr>
        <w:pStyle w:val="Geenafstand"/>
        <w:numPr>
          <w:ilvl w:val="0"/>
          <w:numId w:val="17"/>
        </w:numPr>
      </w:pPr>
      <w:r w:rsidRPr="002022D0">
        <w:t>Controleer of je op het inschrijfformulier het juiste aantal deelnemers hebt genoteerd.</w:t>
      </w:r>
      <w:r>
        <w:t xml:space="preserve"> Dit aantal backstagebandjes krijg je bij ontvangst.</w:t>
      </w:r>
    </w:p>
    <w:p w14:paraId="22462F4B" w14:textId="41F907C2" w:rsidR="005D59DD" w:rsidRPr="002022D0" w:rsidRDefault="005D59DD" w:rsidP="007E55A5">
      <w:pPr>
        <w:pStyle w:val="Plattetekst2"/>
        <w:numPr>
          <w:ilvl w:val="0"/>
          <w:numId w:val="17"/>
        </w:numPr>
        <w:jc w:val="left"/>
        <w:rPr>
          <w:rFonts w:asciiTheme="minorHAnsi" w:hAnsiTheme="minorHAnsi"/>
          <w:sz w:val="22"/>
          <w:szCs w:val="22"/>
        </w:rPr>
      </w:pPr>
      <w:r>
        <w:rPr>
          <w:rFonts w:asciiTheme="minorHAnsi" w:hAnsiTheme="minorHAnsi"/>
          <w:sz w:val="22"/>
          <w:szCs w:val="22"/>
        </w:rPr>
        <w:t>Tijdens</w:t>
      </w:r>
      <w:r w:rsidRPr="002022D0">
        <w:rPr>
          <w:rFonts w:asciiTheme="minorHAnsi" w:hAnsiTheme="minorHAnsi"/>
          <w:sz w:val="22"/>
          <w:szCs w:val="22"/>
        </w:rPr>
        <w:t xml:space="preserve"> de </w:t>
      </w:r>
      <w:r w:rsidR="005C1D4F">
        <w:rPr>
          <w:rFonts w:asciiTheme="minorHAnsi" w:hAnsiTheme="minorHAnsi"/>
          <w:sz w:val="22"/>
          <w:szCs w:val="22"/>
        </w:rPr>
        <w:t>f</w:t>
      </w:r>
      <w:r w:rsidRPr="002022D0">
        <w:rPr>
          <w:rFonts w:asciiTheme="minorHAnsi" w:hAnsiTheme="minorHAnsi"/>
          <w:sz w:val="22"/>
          <w:szCs w:val="22"/>
        </w:rPr>
        <w:t>inale speel je op het grote toneel (</w:t>
      </w:r>
      <w:r w:rsidR="007E55A5">
        <w:rPr>
          <w:rFonts w:asciiTheme="minorHAnsi" w:hAnsiTheme="minorHAnsi"/>
          <w:sz w:val="22"/>
          <w:szCs w:val="22"/>
        </w:rPr>
        <w:t>Rabozaal</w:t>
      </w:r>
      <w:r w:rsidRPr="002022D0">
        <w:rPr>
          <w:rFonts w:asciiTheme="minorHAnsi" w:hAnsiTheme="minorHAnsi"/>
          <w:sz w:val="22"/>
          <w:szCs w:val="22"/>
        </w:rPr>
        <w:t xml:space="preserve">) van </w:t>
      </w:r>
      <w:r w:rsidR="007E55A5">
        <w:rPr>
          <w:rFonts w:asciiTheme="minorHAnsi" w:hAnsiTheme="minorHAnsi"/>
          <w:sz w:val="22"/>
          <w:szCs w:val="22"/>
        </w:rPr>
        <w:t>Schouwburg Hengelo</w:t>
      </w:r>
      <w:r w:rsidRPr="002022D0">
        <w:rPr>
          <w:rFonts w:asciiTheme="minorHAnsi" w:hAnsiTheme="minorHAnsi"/>
          <w:sz w:val="22"/>
          <w:szCs w:val="22"/>
        </w:rPr>
        <w:t xml:space="preserve">. </w:t>
      </w:r>
    </w:p>
    <w:p w14:paraId="22462F4C" w14:textId="77777777" w:rsidR="005D59DD" w:rsidRPr="002022D0" w:rsidRDefault="005D59DD" w:rsidP="007E55A5">
      <w:pPr>
        <w:pStyle w:val="Geenafstand"/>
        <w:numPr>
          <w:ilvl w:val="0"/>
          <w:numId w:val="17"/>
        </w:numPr>
      </w:pPr>
      <w:r w:rsidRPr="002022D0">
        <w:t>Als je een orkestband meeneemt, zorg er voor dat deze op een CD</w:t>
      </w:r>
      <w:r>
        <w:t xml:space="preserve"> of USB Stick</w:t>
      </w:r>
      <w:r w:rsidRPr="002022D0">
        <w:t xml:space="preserve"> staat en </w:t>
      </w:r>
      <w:r w:rsidRPr="00241EC3">
        <w:rPr>
          <w:u w:val="single"/>
        </w:rPr>
        <w:t>niet</w:t>
      </w:r>
      <w:r w:rsidRPr="002022D0">
        <w:t xml:space="preserve"> op DVD of </w:t>
      </w:r>
      <w:r w:rsidRPr="001A6885">
        <w:t>Blu-Ray.</w:t>
      </w:r>
      <w:r w:rsidRPr="002022D0">
        <w:t xml:space="preserve"> </w:t>
      </w:r>
    </w:p>
    <w:p w14:paraId="22462F4D" w14:textId="77777777" w:rsidR="005D59DD" w:rsidRDefault="005D59DD" w:rsidP="007E55A5">
      <w:pPr>
        <w:pStyle w:val="Geenafstand"/>
        <w:numPr>
          <w:ilvl w:val="0"/>
          <w:numId w:val="17"/>
        </w:numPr>
      </w:pPr>
      <w:r w:rsidRPr="002022D0">
        <w:rPr>
          <w:color w:val="000000" w:themeColor="text1"/>
        </w:rPr>
        <w:t>Beschikbaar zijn microfoons en vaste backline* (</w:t>
      </w:r>
      <w:r w:rsidRPr="002022D0">
        <w:rPr>
          <w:rFonts w:cs="Arial"/>
          <w:color w:val="000000" w:themeColor="text1"/>
        </w:rPr>
        <w:t>zie hieronder voor details).</w:t>
      </w:r>
      <w:r w:rsidRPr="005D59DD">
        <w:t xml:space="preserve"> </w:t>
      </w:r>
    </w:p>
    <w:p w14:paraId="22462F4E" w14:textId="0EDCD4D4" w:rsidR="005D59DD" w:rsidRPr="002022D0" w:rsidRDefault="005D59DD" w:rsidP="007E55A5">
      <w:pPr>
        <w:pStyle w:val="Geenafstand"/>
        <w:numPr>
          <w:ilvl w:val="0"/>
          <w:numId w:val="17"/>
        </w:numPr>
        <w:rPr>
          <w:rFonts w:cs="Arial"/>
          <w:color w:val="000000" w:themeColor="text1"/>
        </w:rPr>
      </w:pPr>
      <w:r>
        <w:t>W</w:t>
      </w:r>
      <w:r w:rsidRPr="002022D0">
        <w:t>ensen</w:t>
      </w:r>
      <w:r>
        <w:t xml:space="preserve"> m.b.t. licht en geluid graag 2 weken voor de </w:t>
      </w:r>
      <w:r w:rsidR="005C1D4F">
        <w:t>f</w:t>
      </w:r>
      <w:r>
        <w:t xml:space="preserve">inale doorgeven </w:t>
      </w:r>
      <w:r w:rsidRPr="001A6885">
        <w:t>aan</w:t>
      </w:r>
      <w:r>
        <w:t xml:space="preserve"> de heer </w:t>
      </w:r>
      <w:r w:rsidRPr="002022D0">
        <w:rPr>
          <w:rFonts w:cs="Arial"/>
        </w:rPr>
        <w:t xml:space="preserve">JP Rooze op telefoonnummer 074-2556844 of via e-mail </w:t>
      </w:r>
      <w:hyperlink r:id="rId18" w:history="1">
        <w:r w:rsidR="007E55A5" w:rsidRPr="003F0560">
          <w:rPr>
            <w:rStyle w:val="Hyperlink"/>
            <w:rFonts w:cs="Arial"/>
          </w:rPr>
          <w:t>jp.rooze@schouwburghengelo.nl</w:t>
        </w:r>
      </w:hyperlink>
      <w:r w:rsidRPr="002022D0">
        <w:t>.</w:t>
      </w:r>
    </w:p>
    <w:p w14:paraId="22462F50" w14:textId="77777777" w:rsidR="005D59DD" w:rsidRPr="007E55A5" w:rsidRDefault="005D59DD" w:rsidP="007E55A5">
      <w:pPr>
        <w:pStyle w:val="Plattetekst2"/>
        <w:numPr>
          <w:ilvl w:val="0"/>
          <w:numId w:val="17"/>
        </w:numPr>
        <w:jc w:val="left"/>
        <w:rPr>
          <w:rFonts w:asciiTheme="minorHAnsi" w:hAnsiTheme="minorHAnsi"/>
          <w:sz w:val="22"/>
          <w:szCs w:val="22"/>
        </w:rPr>
      </w:pPr>
      <w:r w:rsidRPr="007E55A5">
        <w:rPr>
          <w:rFonts w:asciiTheme="minorHAnsi" w:hAnsiTheme="minorHAnsi"/>
          <w:sz w:val="22"/>
          <w:szCs w:val="22"/>
        </w:rPr>
        <w:t>Afmeting podium: 12x8mtr (</w:t>
      </w:r>
      <w:proofErr w:type="spellStart"/>
      <w:r w:rsidRPr="007E55A5">
        <w:rPr>
          <w:rFonts w:asciiTheme="minorHAnsi" w:hAnsiTheme="minorHAnsi"/>
          <w:sz w:val="22"/>
          <w:szCs w:val="22"/>
        </w:rPr>
        <w:t>bxd</w:t>
      </w:r>
      <w:proofErr w:type="spellEnd"/>
      <w:r w:rsidRPr="007E55A5">
        <w:rPr>
          <w:rFonts w:asciiTheme="minorHAnsi" w:hAnsiTheme="minorHAnsi"/>
          <w:sz w:val="22"/>
          <w:szCs w:val="22"/>
        </w:rPr>
        <w:t>).</w:t>
      </w:r>
    </w:p>
    <w:p w14:paraId="22462F51" w14:textId="77777777" w:rsidR="00AF6525" w:rsidRDefault="00AF6525" w:rsidP="0021156F">
      <w:pPr>
        <w:pStyle w:val="Geenafstand"/>
        <w:rPr>
          <w:b/>
        </w:rPr>
      </w:pPr>
    </w:p>
    <w:p w14:paraId="22462F52" w14:textId="77777777" w:rsidR="005D59DD" w:rsidRPr="00616695" w:rsidRDefault="005D59DD" w:rsidP="005D59DD">
      <w:pPr>
        <w:pStyle w:val="Plattetekst2"/>
        <w:jc w:val="left"/>
        <w:rPr>
          <w:rFonts w:asciiTheme="minorHAnsi" w:hAnsiTheme="minorHAnsi"/>
          <w:b/>
          <w:sz w:val="22"/>
          <w:szCs w:val="22"/>
        </w:rPr>
      </w:pPr>
      <w:r w:rsidRPr="00616695">
        <w:rPr>
          <w:rFonts w:asciiTheme="minorHAnsi" w:hAnsiTheme="minorHAnsi"/>
          <w:b/>
          <w:sz w:val="22"/>
          <w:szCs w:val="22"/>
        </w:rPr>
        <w:t>Soundcheck</w:t>
      </w:r>
    </w:p>
    <w:p w14:paraId="22462F53" w14:textId="76D7DE98" w:rsidR="005D59DD" w:rsidRDefault="005D59DD" w:rsidP="005D59DD">
      <w:pPr>
        <w:pStyle w:val="Geenafstand"/>
      </w:pPr>
      <w:r>
        <w:t xml:space="preserve">Bij de </w:t>
      </w:r>
      <w:r w:rsidR="005C1D4F">
        <w:t>f</w:t>
      </w:r>
      <w:r>
        <w:t>inale vind</w:t>
      </w:r>
      <w:r w:rsidR="007E55A5">
        <w:t>en</w:t>
      </w:r>
      <w:r>
        <w:t xml:space="preserve"> op dezelfde dag vooraf </w:t>
      </w:r>
      <w:proofErr w:type="spellStart"/>
      <w:r w:rsidRPr="00D467F3">
        <w:rPr>
          <w:b/>
        </w:rPr>
        <w:t>soundchecks</w:t>
      </w:r>
      <w:proofErr w:type="spellEnd"/>
      <w:r>
        <w:t xml:space="preserve"> plaats.</w:t>
      </w:r>
      <w:r w:rsidR="00CD03D2">
        <w:t xml:space="preserve"> Deze </w:t>
      </w:r>
      <w:proofErr w:type="spellStart"/>
      <w:r w:rsidR="00CD03D2">
        <w:t>soundchecks</w:t>
      </w:r>
      <w:proofErr w:type="spellEnd"/>
      <w:r w:rsidR="00CD03D2">
        <w:t xml:space="preserve"> zijn verplicht.</w:t>
      </w:r>
      <w:r>
        <w:t xml:space="preserve"> De finalisten ontvangen vooraf een mail met de tijd van de soundcheck en tijd waarop aanwezig te zijn.</w:t>
      </w:r>
      <w:r w:rsidRPr="005D59DD">
        <w:rPr>
          <w:sz w:val="20"/>
          <w:szCs w:val="24"/>
        </w:rPr>
        <w:t xml:space="preserve"> </w:t>
      </w:r>
      <w:r w:rsidR="00CD03D2">
        <w:t xml:space="preserve">Tijdens de finale zijn er meer mogelijkheden m.b.t. licht en geluid. </w:t>
      </w:r>
      <w:r w:rsidRPr="002022D0">
        <w:rPr>
          <w:sz w:val="20"/>
          <w:szCs w:val="24"/>
        </w:rPr>
        <w:t>I</w:t>
      </w:r>
      <w:r w:rsidRPr="002022D0">
        <w:t xml:space="preserve">ndien het theater gesloten is, melden bij de artiesteningang aan </w:t>
      </w:r>
      <w:r w:rsidRPr="001A6885">
        <w:t>het</w:t>
      </w:r>
      <w:r>
        <w:t xml:space="preserve"> </w:t>
      </w:r>
      <w:r w:rsidRPr="002022D0">
        <w:t>Schouwburgplein.</w:t>
      </w:r>
    </w:p>
    <w:p w14:paraId="6138CBF9" w14:textId="77777777" w:rsidR="00CD03D2" w:rsidRDefault="00CD03D2" w:rsidP="0021156F">
      <w:pPr>
        <w:pStyle w:val="Geenafstand"/>
        <w:rPr>
          <w:b/>
        </w:rPr>
      </w:pPr>
    </w:p>
    <w:p w14:paraId="22462F57" w14:textId="20686D60" w:rsidR="0021156F" w:rsidRDefault="0021156F" w:rsidP="0021156F">
      <w:pPr>
        <w:pStyle w:val="Geenafstand"/>
        <w:rPr>
          <w:b/>
        </w:rPr>
      </w:pPr>
      <w:r w:rsidRPr="00433604">
        <w:rPr>
          <w:b/>
        </w:rPr>
        <w:t>Duur optreden</w:t>
      </w:r>
    </w:p>
    <w:p w14:paraId="4DA77B9A" w14:textId="7B34B2EC" w:rsidR="00606101" w:rsidRPr="00CD03D2" w:rsidRDefault="00904BE8" w:rsidP="0021156F">
      <w:pPr>
        <w:pStyle w:val="Geenafstand"/>
      </w:pPr>
      <w:r w:rsidRPr="00904BE8">
        <w:t xml:space="preserve">In de finale moet een optreden minimaal 4 minuten (dans, gym, acrobatiek </w:t>
      </w:r>
      <w:proofErr w:type="spellStart"/>
      <w:r w:rsidRPr="00904BE8">
        <w:t>etc</w:t>
      </w:r>
      <w:proofErr w:type="spellEnd"/>
      <w:r w:rsidRPr="00904BE8">
        <w:t xml:space="preserve">) of </w:t>
      </w:r>
      <w:r>
        <w:t xml:space="preserve">minimaal </w:t>
      </w:r>
      <w:r w:rsidRPr="00904BE8">
        <w:t xml:space="preserve">6 minuten (alle andere disciplines, dus klassieke muziek, cabaret, popmuziek, musical, toneel etc.) duren. Alle optredens mogen maximaal 8  minuten duren. </w:t>
      </w:r>
      <w:r w:rsidR="00606101" w:rsidRPr="00CD03D2">
        <w:t>Indien niet wordt voldaan aan deze voorwaarde (dus te kort OF te lang optreden), kan een act gediskwalificeerd worden.</w:t>
      </w:r>
    </w:p>
    <w:p w14:paraId="325AFE2C" w14:textId="2FC1052A" w:rsidR="00606101" w:rsidRDefault="00606101" w:rsidP="0021156F">
      <w:pPr>
        <w:pStyle w:val="Geenafstand"/>
        <w:rPr>
          <w:b/>
        </w:rPr>
      </w:pPr>
    </w:p>
    <w:p w14:paraId="1AEFF8CC" w14:textId="03286A1A" w:rsidR="00904BE8" w:rsidRDefault="00904BE8" w:rsidP="0021156F">
      <w:pPr>
        <w:pStyle w:val="Geenafstand"/>
        <w:rPr>
          <w:b/>
        </w:rPr>
      </w:pPr>
    </w:p>
    <w:p w14:paraId="407B1F91" w14:textId="4E76D964" w:rsidR="00904BE8" w:rsidRDefault="00904BE8" w:rsidP="0021156F">
      <w:pPr>
        <w:pStyle w:val="Geenafstand"/>
        <w:rPr>
          <w:b/>
        </w:rPr>
      </w:pPr>
    </w:p>
    <w:p w14:paraId="407EA865" w14:textId="77777777" w:rsidR="00904BE8" w:rsidRPr="00433604" w:rsidRDefault="00904BE8" w:rsidP="0021156F">
      <w:pPr>
        <w:pStyle w:val="Geenafstand"/>
        <w:rPr>
          <w:b/>
        </w:rPr>
      </w:pPr>
    </w:p>
    <w:p w14:paraId="22462F5A" w14:textId="77777777" w:rsidR="005D59DD" w:rsidRPr="00433604" w:rsidRDefault="005D59DD" w:rsidP="005D59DD">
      <w:pPr>
        <w:pStyle w:val="Geenafstand"/>
        <w:rPr>
          <w:rFonts w:cs="Arial"/>
          <w:b/>
        </w:rPr>
      </w:pPr>
      <w:r w:rsidRPr="00433604">
        <w:rPr>
          <w:rFonts w:cs="Arial"/>
          <w:b/>
        </w:rPr>
        <w:t>Entreekaarten</w:t>
      </w:r>
    </w:p>
    <w:p w14:paraId="22462F5B" w14:textId="7E1B711B" w:rsidR="005D59DD" w:rsidRPr="002022D0" w:rsidRDefault="005D59DD" w:rsidP="005D59DD">
      <w:pPr>
        <w:pStyle w:val="Plattetekst2"/>
        <w:jc w:val="left"/>
        <w:rPr>
          <w:rFonts w:asciiTheme="minorHAnsi" w:hAnsiTheme="minorHAnsi"/>
          <w:sz w:val="22"/>
          <w:szCs w:val="22"/>
        </w:rPr>
      </w:pPr>
      <w:r w:rsidRPr="002022D0">
        <w:rPr>
          <w:rFonts w:asciiTheme="minorHAnsi" w:hAnsiTheme="minorHAnsi"/>
          <w:sz w:val="22"/>
          <w:szCs w:val="22"/>
        </w:rPr>
        <w:t xml:space="preserve">Kaarten voor de </w:t>
      </w:r>
      <w:r w:rsidR="007547C1">
        <w:rPr>
          <w:rFonts w:asciiTheme="minorHAnsi" w:hAnsiTheme="minorHAnsi"/>
          <w:sz w:val="22"/>
          <w:szCs w:val="22"/>
        </w:rPr>
        <w:t>f</w:t>
      </w:r>
      <w:r w:rsidRPr="002022D0">
        <w:rPr>
          <w:rFonts w:asciiTheme="minorHAnsi" w:hAnsiTheme="minorHAnsi"/>
          <w:sz w:val="22"/>
          <w:szCs w:val="22"/>
        </w:rPr>
        <w:t xml:space="preserve">inale zijn voor € 7,50 per persoon te reserveren via </w:t>
      </w:r>
      <w:r w:rsidRPr="002C1591">
        <w:rPr>
          <w:rFonts w:asciiTheme="minorHAnsi" w:hAnsiTheme="minorHAnsi"/>
          <w:sz w:val="22"/>
          <w:szCs w:val="22"/>
        </w:rPr>
        <w:t>www.</w:t>
      </w:r>
      <w:r w:rsidR="007E55A5">
        <w:rPr>
          <w:rFonts w:asciiTheme="minorHAnsi" w:hAnsiTheme="minorHAnsi"/>
          <w:sz w:val="22"/>
          <w:szCs w:val="22"/>
        </w:rPr>
        <w:t>schouwburghengelo</w:t>
      </w:r>
      <w:r w:rsidRPr="002C1591">
        <w:rPr>
          <w:rFonts w:asciiTheme="minorHAnsi" w:hAnsiTheme="minorHAnsi"/>
          <w:sz w:val="22"/>
          <w:szCs w:val="22"/>
        </w:rPr>
        <w:t xml:space="preserve">.nl </w:t>
      </w:r>
      <w:r>
        <w:rPr>
          <w:rFonts w:asciiTheme="minorHAnsi" w:hAnsiTheme="minorHAnsi"/>
          <w:sz w:val="22"/>
          <w:szCs w:val="22"/>
        </w:rPr>
        <w:t>of bij de</w:t>
      </w:r>
      <w:r w:rsidRPr="002022D0">
        <w:rPr>
          <w:rFonts w:asciiTheme="minorHAnsi" w:hAnsiTheme="minorHAnsi"/>
          <w:sz w:val="22"/>
          <w:szCs w:val="22"/>
        </w:rPr>
        <w:t xml:space="preserve"> kassa van </w:t>
      </w:r>
      <w:r w:rsidR="007E55A5">
        <w:rPr>
          <w:rFonts w:asciiTheme="minorHAnsi" w:hAnsiTheme="minorHAnsi"/>
          <w:sz w:val="22"/>
          <w:szCs w:val="22"/>
        </w:rPr>
        <w:t>Schouwburg Hengelo</w:t>
      </w:r>
      <w:r w:rsidRPr="002022D0">
        <w:rPr>
          <w:rFonts w:asciiTheme="minorHAnsi" w:hAnsiTheme="minorHAnsi"/>
          <w:sz w:val="22"/>
          <w:szCs w:val="22"/>
        </w:rPr>
        <w:t xml:space="preserve">. Tijdens de </w:t>
      </w:r>
      <w:r w:rsidR="007547C1">
        <w:rPr>
          <w:rFonts w:asciiTheme="minorHAnsi" w:hAnsiTheme="minorHAnsi"/>
          <w:sz w:val="22"/>
          <w:szCs w:val="22"/>
        </w:rPr>
        <w:t>f</w:t>
      </w:r>
      <w:r w:rsidRPr="002022D0">
        <w:rPr>
          <w:rFonts w:asciiTheme="minorHAnsi" w:hAnsiTheme="minorHAnsi"/>
          <w:sz w:val="22"/>
          <w:szCs w:val="22"/>
        </w:rPr>
        <w:t xml:space="preserve">inale is er ‘vrije zit’. Dit betekent dat het publiek zelf een plek in de zaal kan kiezen. Bij het kaartje is </w:t>
      </w:r>
      <w:r w:rsidRPr="002022D0">
        <w:rPr>
          <w:rFonts w:asciiTheme="minorHAnsi" w:hAnsiTheme="minorHAnsi"/>
          <w:b/>
          <w:bCs/>
          <w:sz w:val="22"/>
          <w:szCs w:val="22"/>
        </w:rPr>
        <w:t>geen</w:t>
      </w:r>
      <w:r w:rsidRPr="002022D0">
        <w:rPr>
          <w:rFonts w:asciiTheme="minorHAnsi" w:hAnsiTheme="minorHAnsi"/>
          <w:sz w:val="22"/>
          <w:szCs w:val="22"/>
        </w:rPr>
        <w:t xml:space="preserve"> pauzedrankje inbegrepen.</w:t>
      </w:r>
    </w:p>
    <w:p w14:paraId="22462F5C" w14:textId="77777777" w:rsidR="0021156F" w:rsidRPr="002022D0" w:rsidRDefault="0021156F" w:rsidP="00F5666D">
      <w:pPr>
        <w:pStyle w:val="Plattetekst2"/>
        <w:jc w:val="left"/>
        <w:rPr>
          <w:rFonts w:asciiTheme="minorHAnsi" w:hAnsiTheme="minorHAnsi" w:cs="Arial"/>
        </w:rPr>
      </w:pPr>
    </w:p>
    <w:p w14:paraId="22462F5D" w14:textId="77777777" w:rsidR="00575C32" w:rsidRPr="00433604" w:rsidRDefault="00575C32" w:rsidP="00F5666D">
      <w:pPr>
        <w:pStyle w:val="Plattetekst2"/>
        <w:jc w:val="left"/>
        <w:rPr>
          <w:rFonts w:asciiTheme="minorHAnsi" w:hAnsiTheme="minorHAnsi" w:cs="Arial"/>
          <w:b/>
          <w:sz w:val="22"/>
          <w:szCs w:val="22"/>
        </w:rPr>
      </w:pPr>
      <w:r w:rsidRPr="00433604">
        <w:rPr>
          <w:rFonts w:asciiTheme="minorHAnsi" w:hAnsiTheme="minorHAnsi" w:cs="Arial"/>
          <w:b/>
          <w:sz w:val="22"/>
          <w:szCs w:val="22"/>
        </w:rPr>
        <w:t>Jurering en Prijzen</w:t>
      </w:r>
    </w:p>
    <w:p w14:paraId="709586CB" w14:textId="125C96FB" w:rsidR="007E55A5" w:rsidRDefault="00C336F7" w:rsidP="00F5666D">
      <w:pPr>
        <w:pStyle w:val="Plattetekst2"/>
        <w:jc w:val="left"/>
        <w:rPr>
          <w:rFonts w:asciiTheme="minorHAnsi" w:hAnsiTheme="minorHAnsi" w:cs="Arial"/>
          <w:sz w:val="22"/>
          <w:szCs w:val="22"/>
        </w:rPr>
      </w:pPr>
      <w:r w:rsidRPr="002022D0">
        <w:rPr>
          <w:rFonts w:asciiTheme="minorHAnsi" w:hAnsiTheme="minorHAnsi"/>
          <w:sz w:val="22"/>
        </w:rPr>
        <w:t xml:space="preserve">Tijdens de </w:t>
      </w:r>
      <w:r w:rsidR="00EF6B4F">
        <w:rPr>
          <w:rFonts w:asciiTheme="minorHAnsi" w:hAnsiTheme="minorHAnsi"/>
          <w:sz w:val="22"/>
        </w:rPr>
        <w:t>f</w:t>
      </w:r>
      <w:r w:rsidR="00575C32" w:rsidRPr="002022D0">
        <w:rPr>
          <w:rFonts w:asciiTheme="minorHAnsi" w:hAnsiTheme="minorHAnsi"/>
          <w:sz w:val="22"/>
        </w:rPr>
        <w:t xml:space="preserve">inale </w:t>
      </w:r>
      <w:r w:rsidR="002C1591">
        <w:rPr>
          <w:rFonts w:asciiTheme="minorHAnsi" w:hAnsiTheme="minorHAnsi"/>
          <w:sz w:val="22"/>
        </w:rPr>
        <w:t>worden de deelnemers</w:t>
      </w:r>
      <w:r w:rsidR="00575C32" w:rsidRPr="002022D0">
        <w:rPr>
          <w:rFonts w:asciiTheme="minorHAnsi" w:hAnsiTheme="minorHAnsi"/>
          <w:sz w:val="22"/>
        </w:rPr>
        <w:t xml:space="preserve"> beoordeeld door een jaarlijks wisselende vakjury en door het publiek. </w:t>
      </w:r>
      <w:r w:rsidR="000456CB" w:rsidRPr="002022D0">
        <w:rPr>
          <w:rFonts w:asciiTheme="minorHAnsi" w:hAnsiTheme="minorHAnsi" w:cs="Arial"/>
          <w:sz w:val="22"/>
          <w:szCs w:val="22"/>
        </w:rPr>
        <w:t>De</w:t>
      </w:r>
      <w:r w:rsidR="00751422" w:rsidRPr="002022D0">
        <w:rPr>
          <w:rFonts w:asciiTheme="minorHAnsi" w:hAnsiTheme="minorHAnsi" w:cs="Arial"/>
          <w:sz w:val="22"/>
          <w:szCs w:val="22"/>
        </w:rPr>
        <w:t xml:space="preserve"> </w:t>
      </w:r>
      <w:r w:rsidR="001A6885">
        <w:rPr>
          <w:rFonts w:asciiTheme="minorHAnsi" w:hAnsiTheme="minorHAnsi" w:cs="Arial"/>
          <w:sz w:val="22"/>
          <w:szCs w:val="22"/>
        </w:rPr>
        <w:t xml:space="preserve">3-koppige </w:t>
      </w:r>
      <w:r w:rsidR="00751422" w:rsidRPr="002022D0">
        <w:rPr>
          <w:rFonts w:asciiTheme="minorHAnsi" w:hAnsiTheme="minorHAnsi" w:cs="Arial"/>
          <w:sz w:val="22"/>
          <w:szCs w:val="22"/>
        </w:rPr>
        <w:t>professionele jury</w:t>
      </w:r>
      <w:r w:rsidR="000456CB" w:rsidRPr="002022D0">
        <w:rPr>
          <w:rFonts w:asciiTheme="minorHAnsi" w:hAnsiTheme="minorHAnsi" w:cs="Arial"/>
          <w:sz w:val="22"/>
          <w:szCs w:val="22"/>
        </w:rPr>
        <w:t xml:space="preserve"> </w:t>
      </w:r>
      <w:r w:rsidR="002C1591" w:rsidRPr="001A6885">
        <w:rPr>
          <w:rFonts w:asciiTheme="minorHAnsi" w:hAnsiTheme="minorHAnsi" w:cs="Arial"/>
          <w:sz w:val="22"/>
          <w:szCs w:val="22"/>
        </w:rPr>
        <w:t>zit</w:t>
      </w:r>
      <w:r w:rsidR="002C1591">
        <w:rPr>
          <w:rFonts w:asciiTheme="minorHAnsi" w:hAnsiTheme="minorHAnsi" w:cs="Arial"/>
          <w:sz w:val="22"/>
          <w:szCs w:val="22"/>
        </w:rPr>
        <w:t xml:space="preserve"> tijdens de </w:t>
      </w:r>
      <w:r w:rsidR="00F224C4">
        <w:rPr>
          <w:rFonts w:asciiTheme="minorHAnsi" w:hAnsiTheme="minorHAnsi" w:cs="Arial"/>
          <w:sz w:val="22"/>
          <w:szCs w:val="22"/>
        </w:rPr>
        <w:t>f</w:t>
      </w:r>
      <w:r w:rsidR="002C1591">
        <w:rPr>
          <w:rFonts w:asciiTheme="minorHAnsi" w:hAnsiTheme="minorHAnsi" w:cs="Arial"/>
          <w:sz w:val="22"/>
          <w:szCs w:val="22"/>
        </w:rPr>
        <w:t>inale in de zaal</w:t>
      </w:r>
      <w:r w:rsidR="008663BE" w:rsidRPr="002022D0">
        <w:rPr>
          <w:rFonts w:asciiTheme="minorHAnsi" w:hAnsiTheme="minorHAnsi" w:cs="Arial"/>
          <w:sz w:val="22"/>
          <w:szCs w:val="22"/>
        </w:rPr>
        <w:t xml:space="preserve">. </w:t>
      </w:r>
    </w:p>
    <w:p w14:paraId="22462F60" w14:textId="5408CC61" w:rsidR="000A0D64" w:rsidRPr="002022D0" w:rsidRDefault="00751422" w:rsidP="00F5666D">
      <w:pPr>
        <w:pStyle w:val="Plattetekst2"/>
        <w:jc w:val="left"/>
        <w:rPr>
          <w:rFonts w:asciiTheme="minorHAnsi" w:hAnsiTheme="minorHAnsi" w:cs="Arial"/>
          <w:sz w:val="22"/>
          <w:szCs w:val="22"/>
        </w:rPr>
      </w:pPr>
      <w:r w:rsidRPr="002022D0">
        <w:rPr>
          <w:rFonts w:asciiTheme="minorHAnsi" w:hAnsiTheme="minorHAnsi" w:cs="Arial"/>
          <w:sz w:val="22"/>
          <w:szCs w:val="22"/>
        </w:rPr>
        <w:t>De juryprijzen bedragen</w:t>
      </w:r>
      <w:r w:rsidR="000A0D64" w:rsidRPr="002022D0">
        <w:rPr>
          <w:rFonts w:asciiTheme="minorHAnsi" w:hAnsiTheme="minorHAnsi" w:cs="Arial"/>
          <w:sz w:val="22"/>
          <w:szCs w:val="22"/>
        </w:rPr>
        <w:t>:</w:t>
      </w:r>
    </w:p>
    <w:p w14:paraId="22462F61" w14:textId="77777777" w:rsidR="000A0D64" w:rsidRPr="002022D0" w:rsidRDefault="000A0D64" w:rsidP="007E55A5">
      <w:pPr>
        <w:pStyle w:val="Plattetekst2"/>
        <w:numPr>
          <w:ilvl w:val="0"/>
          <w:numId w:val="18"/>
        </w:numPr>
        <w:jc w:val="left"/>
        <w:rPr>
          <w:rFonts w:asciiTheme="minorHAnsi" w:hAnsiTheme="minorHAnsi" w:cs="Arial"/>
          <w:sz w:val="22"/>
          <w:szCs w:val="22"/>
        </w:rPr>
      </w:pPr>
      <w:r w:rsidRPr="002022D0">
        <w:rPr>
          <w:rFonts w:asciiTheme="minorHAnsi" w:hAnsiTheme="minorHAnsi" w:cs="Arial"/>
          <w:sz w:val="22"/>
          <w:szCs w:val="22"/>
        </w:rPr>
        <w:t>Nummer 1: € 2.500,-</w:t>
      </w:r>
      <w:r w:rsidR="00A57005" w:rsidRPr="002022D0">
        <w:rPr>
          <w:rFonts w:asciiTheme="minorHAnsi" w:hAnsiTheme="minorHAnsi" w:cs="Arial"/>
          <w:sz w:val="22"/>
          <w:szCs w:val="22"/>
        </w:rPr>
        <w:t xml:space="preserve"> en de wisselbeker</w:t>
      </w:r>
    </w:p>
    <w:p w14:paraId="22462F62" w14:textId="77777777" w:rsidR="000A0D64" w:rsidRPr="002022D0" w:rsidRDefault="000A0D64" w:rsidP="007E55A5">
      <w:pPr>
        <w:pStyle w:val="Plattetekst2"/>
        <w:numPr>
          <w:ilvl w:val="0"/>
          <w:numId w:val="18"/>
        </w:numPr>
        <w:jc w:val="left"/>
        <w:rPr>
          <w:rFonts w:asciiTheme="minorHAnsi" w:hAnsiTheme="minorHAnsi" w:cs="Arial"/>
          <w:sz w:val="22"/>
          <w:szCs w:val="22"/>
        </w:rPr>
      </w:pPr>
      <w:r w:rsidRPr="002022D0">
        <w:rPr>
          <w:rFonts w:asciiTheme="minorHAnsi" w:hAnsiTheme="minorHAnsi" w:cs="Arial"/>
          <w:sz w:val="22"/>
          <w:szCs w:val="22"/>
        </w:rPr>
        <w:t>Nummer 2: € 1.000,-</w:t>
      </w:r>
    </w:p>
    <w:p w14:paraId="22462F63" w14:textId="77777777" w:rsidR="000A0D64" w:rsidRPr="002022D0" w:rsidRDefault="000A0D64" w:rsidP="007E55A5">
      <w:pPr>
        <w:pStyle w:val="Plattetekst2"/>
        <w:numPr>
          <w:ilvl w:val="0"/>
          <w:numId w:val="18"/>
        </w:numPr>
        <w:jc w:val="left"/>
        <w:rPr>
          <w:rFonts w:asciiTheme="minorHAnsi" w:hAnsiTheme="minorHAnsi" w:cs="Arial"/>
          <w:sz w:val="22"/>
          <w:szCs w:val="22"/>
        </w:rPr>
      </w:pPr>
      <w:r w:rsidRPr="002022D0">
        <w:rPr>
          <w:rFonts w:asciiTheme="minorHAnsi" w:hAnsiTheme="minorHAnsi" w:cs="Arial"/>
          <w:sz w:val="22"/>
          <w:szCs w:val="22"/>
        </w:rPr>
        <w:t>Nummer 3:</w:t>
      </w:r>
      <w:r w:rsidR="00751422" w:rsidRPr="002022D0">
        <w:rPr>
          <w:rFonts w:asciiTheme="minorHAnsi" w:hAnsiTheme="minorHAnsi" w:cs="Arial"/>
          <w:sz w:val="22"/>
          <w:szCs w:val="22"/>
        </w:rPr>
        <w:t xml:space="preserve"> € 500,- </w:t>
      </w:r>
    </w:p>
    <w:p w14:paraId="2C47B264" w14:textId="7278A6ED" w:rsidR="007E55A5" w:rsidRDefault="007E55A5" w:rsidP="005D59DD">
      <w:pPr>
        <w:pStyle w:val="Geenafstand"/>
      </w:pPr>
      <w:r>
        <w:t>De publieksprijzen bedragen:</w:t>
      </w:r>
    </w:p>
    <w:p w14:paraId="0C11385F" w14:textId="0FA67BF3" w:rsidR="007E55A5" w:rsidRPr="00017B93" w:rsidRDefault="007E55A5" w:rsidP="007E55A5">
      <w:pPr>
        <w:pStyle w:val="Geenafstand"/>
        <w:numPr>
          <w:ilvl w:val="0"/>
          <w:numId w:val="13"/>
        </w:numPr>
        <w:rPr>
          <w:rFonts w:ascii="Calibri" w:hAnsi="Calibri" w:cs="Calibri"/>
        </w:rPr>
      </w:pPr>
      <w:r w:rsidRPr="00017B93">
        <w:rPr>
          <w:rFonts w:ascii="Calibri" w:hAnsi="Calibri" w:cs="Calibri"/>
        </w:rPr>
        <w:t>1e Publieksprijs: € 500,-</w:t>
      </w:r>
      <w:r w:rsidR="00817952">
        <w:rPr>
          <w:rFonts w:ascii="Calibri" w:hAnsi="Calibri" w:cs="Calibri"/>
        </w:rPr>
        <w:t xml:space="preserve"> </w:t>
      </w:r>
    </w:p>
    <w:p w14:paraId="0BAC4E82" w14:textId="77777777" w:rsidR="007E55A5" w:rsidRPr="00017B93" w:rsidRDefault="007E55A5" w:rsidP="007E55A5">
      <w:pPr>
        <w:pStyle w:val="Geenafstand"/>
        <w:numPr>
          <w:ilvl w:val="0"/>
          <w:numId w:val="13"/>
        </w:numPr>
        <w:rPr>
          <w:rFonts w:ascii="Calibri" w:hAnsi="Calibri" w:cs="Calibri"/>
        </w:rPr>
      </w:pPr>
      <w:r w:rsidRPr="00017B93">
        <w:rPr>
          <w:rFonts w:ascii="Calibri" w:hAnsi="Calibri" w:cs="Calibri"/>
        </w:rPr>
        <w:t>2e publieksprijs: € 250,-</w:t>
      </w:r>
    </w:p>
    <w:p w14:paraId="6C4C9B54" w14:textId="77777777" w:rsidR="007E55A5" w:rsidRPr="00017B93" w:rsidRDefault="007E55A5" w:rsidP="007E55A5">
      <w:pPr>
        <w:pStyle w:val="Geenafstand"/>
        <w:numPr>
          <w:ilvl w:val="0"/>
          <w:numId w:val="13"/>
        </w:numPr>
        <w:rPr>
          <w:rFonts w:ascii="Calibri" w:hAnsi="Calibri" w:cs="Calibri"/>
        </w:rPr>
      </w:pPr>
      <w:r w:rsidRPr="00017B93">
        <w:rPr>
          <w:rFonts w:ascii="Calibri" w:hAnsi="Calibri" w:cs="Calibri"/>
        </w:rPr>
        <w:t>3e publieksprijs: € 100,-</w:t>
      </w:r>
    </w:p>
    <w:p w14:paraId="7EA48702" w14:textId="77777777" w:rsidR="00904BE8" w:rsidRPr="002022D0" w:rsidRDefault="00904BE8" w:rsidP="00904BE8">
      <w:pPr>
        <w:pStyle w:val="Plattetekst2"/>
        <w:numPr>
          <w:ilvl w:val="0"/>
          <w:numId w:val="13"/>
        </w:numPr>
        <w:jc w:val="left"/>
        <w:rPr>
          <w:rFonts w:asciiTheme="minorHAnsi" w:hAnsiTheme="minorHAnsi"/>
          <w:sz w:val="22"/>
          <w:szCs w:val="22"/>
        </w:rPr>
      </w:pPr>
      <w:r w:rsidRPr="002022D0">
        <w:rPr>
          <w:rFonts w:asciiTheme="minorHAnsi" w:hAnsiTheme="minorHAnsi"/>
          <w:sz w:val="22"/>
          <w:szCs w:val="22"/>
        </w:rPr>
        <w:t xml:space="preserve">Tevens ontvangen alle winnaars een herinneringsbeker. </w:t>
      </w:r>
    </w:p>
    <w:p w14:paraId="22462F65" w14:textId="6BB3638F" w:rsidR="005D59DD" w:rsidRDefault="005D59DD" w:rsidP="00817952">
      <w:pPr>
        <w:pStyle w:val="Geenafstand"/>
      </w:pPr>
      <w:r w:rsidRPr="002022D0">
        <w:rPr>
          <w:rFonts w:cs="Arial"/>
        </w:rPr>
        <w:t xml:space="preserve">Het publiek wijst middels een </w:t>
      </w:r>
      <w:r>
        <w:rPr>
          <w:rFonts w:cs="Arial"/>
        </w:rPr>
        <w:t xml:space="preserve">papieren </w:t>
      </w:r>
      <w:r w:rsidRPr="002022D0">
        <w:rPr>
          <w:rFonts w:cs="Arial"/>
        </w:rPr>
        <w:t>stemformulier de winnaar</w:t>
      </w:r>
      <w:r w:rsidR="00817952">
        <w:rPr>
          <w:rFonts w:cs="Arial"/>
        </w:rPr>
        <w:t>s</w:t>
      </w:r>
      <w:r w:rsidRPr="002022D0">
        <w:rPr>
          <w:rFonts w:cs="Arial"/>
        </w:rPr>
        <w:t xml:space="preserve"> van de </w:t>
      </w:r>
      <w:r w:rsidR="00817952">
        <w:rPr>
          <w:rFonts w:cs="Arial"/>
        </w:rPr>
        <w:t>publieksprijzen</w:t>
      </w:r>
      <w:r w:rsidRPr="002022D0">
        <w:rPr>
          <w:rFonts w:cs="Arial"/>
        </w:rPr>
        <w:t xml:space="preserve"> aan</w:t>
      </w:r>
      <w:r w:rsidRPr="002C1591">
        <w:rPr>
          <w:rFonts w:cs="Arial"/>
        </w:rPr>
        <w:t xml:space="preserve">. </w:t>
      </w:r>
      <w:r w:rsidRPr="002C1591">
        <w:t>De stemformulieren worden bij aanvang tijdens de kaartcontrole uitgedeeld aan het publiek.</w:t>
      </w:r>
      <w:r>
        <w:t xml:space="preserve"> </w:t>
      </w:r>
    </w:p>
    <w:p w14:paraId="22462F66" w14:textId="77777777" w:rsidR="005D59DD" w:rsidRPr="001A6885" w:rsidRDefault="005D59DD" w:rsidP="005D59DD">
      <w:pPr>
        <w:pStyle w:val="Geenafstand"/>
        <w:rPr>
          <w:i/>
          <w:u w:val="single"/>
        </w:rPr>
      </w:pPr>
      <w:r>
        <w:t xml:space="preserve">Publiek mag alleen stemmen indien men </w:t>
      </w:r>
      <w:r w:rsidRPr="00616695">
        <w:rPr>
          <w:b/>
        </w:rPr>
        <w:t>alle</w:t>
      </w:r>
      <w:r>
        <w:t xml:space="preserve"> optredens heeft gezien. </w:t>
      </w:r>
      <w:r>
        <w:rPr>
          <w:i/>
          <w:u w:val="single"/>
        </w:rPr>
        <w:t>L</w:t>
      </w:r>
      <w:r w:rsidRPr="001A6885">
        <w:rPr>
          <w:i/>
          <w:u w:val="single"/>
        </w:rPr>
        <w:t xml:space="preserve">aatkomers en gasten die eerder de zaal verlaten mogen </w:t>
      </w:r>
      <w:r>
        <w:rPr>
          <w:i/>
          <w:u w:val="single"/>
        </w:rPr>
        <w:t xml:space="preserve">daarom </w:t>
      </w:r>
      <w:r w:rsidRPr="001A6885">
        <w:rPr>
          <w:i/>
          <w:u w:val="single"/>
        </w:rPr>
        <w:t xml:space="preserve">niet stemmen. </w:t>
      </w:r>
      <w:r>
        <w:rPr>
          <w:i/>
          <w:u w:val="single"/>
        </w:rPr>
        <w:t>Ook de deelnemers mogen zelf niet stemmen.</w:t>
      </w:r>
    </w:p>
    <w:p w14:paraId="22462F67" w14:textId="4D858624" w:rsidR="005D59DD" w:rsidRDefault="005D59DD" w:rsidP="005D59DD">
      <w:pPr>
        <w:pStyle w:val="Geenafstand"/>
      </w:pPr>
      <w:r>
        <w:t xml:space="preserve">Omdat het storend is voor de deelnemers en de andere bezoekers, is het niet de bedoeling dat het publiek tijdens de </w:t>
      </w:r>
      <w:r w:rsidR="00B634E6">
        <w:t>f</w:t>
      </w:r>
      <w:r>
        <w:t xml:space="preserve">inale in- en uitloopt. </w:t>
      </w:r>
    </w:p>
    <w:p w14:paraId="22462F6B" w14:textId="77777777" w:rsidR="002A56DA" w:rsidRPr="002022D0" w:rsidRDefault="002A56DA" w:rsidP="00B634E6">
      <w:pPr>
        <w:pStyle w:val="Plattetekst2"/>
        <w:jc w:val="left"/>
        <w:rPr>
          <w:rFonts w:asciiTheme="minorHAnsi" w:hAnsiTheme="minorHAnsi" w:cs="Arial"/>
          <w:sz w:val="22"/>
          <w:szCs w:val="22"/>
        </w:rPr>
      </w:pPr>
      <w:r w:rsidRPr="002022D0">
        <w:rPr>
          <w:rFonts w:asciiTheme="minorHAnsi" w:hAnsiTheme="minorHAnsi" w:cs="Arial"/>
          <w:sz w:val="22"/>
          <w:szCs w:val="22"/>
        </w:rPr>
        <w:t xml:space="preserve">De geldprijzen worden beschikbaar gesteld door Businessclub </w:t>
      </w:r>
      <w:proofErr w:type="spellStart"/>
      <w:r w:rsidRPr="002022D0">
        <w:rPr>
          <w:rFonts w:asciiTheme="minorHAnsi" w:hAnsiTheme="minorHAnsi" w:cs="Arial"/>
          <w:sz w:val="22"/>
          <w:szCs w:val="22"/>
        </w:rPr>
        <w:t>Podion</w:t>
      </w:r>
      <w:proofErr w:type="spellEnd"/>
      <w:r w:rsidRPr="002022D0">
        <w:rPr>
          <w:rFonts w:asciiTheme="minorHAnsi" w:hAnsiTheme="minorHAnsi" w:cs="Arial"/>
          <w:sz w:val="22"/>
          <w:szCs w:val="22"/>
        </w:rPr>
        <w:t xml:space="preserve">. </w:t>
      </w:r>
    </w:p>
    <w:p w14:paraId="22462F6D" w14:textId="77777777" w:rsidR="00751422" w:rsidRPr="002022D0" w:rsidRDefault="00751422" w:rsidP="007919EE">
      <w:pPr>
        <w:pStyle w:val="Plattetekst2"/>
        <w:jc w:val="left"/>
      </w:pPr>
    </w:p>
    <w:p w14:paraId="22462F6E" w14:textId="77777777" w:rsidR="0015378A" w:rsidRPr="002022D0" w:rsidRDefault="0015378A" w:rsidP="00CB181C">
      <w:pPr>
        <w:pStyle w:val="Geenafstand"/>
      </w:pPr>
    </w:p>
    <w:p w14:paraId="22462F6F" w14:textId="77777777" w:rsidR="00245C3F" w:rsidRPr="004E2522" w:rsidRDefault="00433604" w:rsidP="00CB181C">
      <w:pPr>
        <w:pStyle w:val="Geenafstand"/>
        <w:rPr>
          <w:b/>
          <w:sz w:val="32"/>
          <w:szCs w:val="32"/>
          <w:u w:val="single"/>
        </w:rPr>
      </w:pPr>
      <w:r w:rsidRPr="004E2522">
        <w:rPr>
          <w:b/>
          <w:sz w:val="32"/>
          <w:szCs w:val="32"/>
          <w:u w:val="single"/>
        </w:rPr>
        <w:t>Informatie Backline:</w:t>
      </w:r>
    </w:p>
    <w:p w14:paraId="22462F70" w14:textId="77777777" w:rsidR="00433604" w:rsidRPr="002022D0" w:rsidRDefault="00433604" w:rsidP="00CB181C">
      <w:pPr>
        <w:pStyle w:val="Geenafstand"/>
      </w:pPr>
    </w:p>
    <w:p w14:paraId="22462F71" w14:textId="77777777" w:rsidR="00245C3F" w:rsidRPr="002022D0" w:rsidRDefault="00112E5E" w:rsidP="00CB181C">
      <w:pPr>
        <w:pStyle w:val="Geenafstand"/>
        <w:rPr>
          <w:b/>
        </w:rPr>
      </w:pPr>
      <w:r>
        <w:rPr>
          <w:b/>
        </w:rPr>
        <w:t>*</w:t>
      </w:r>
      <w:r w:rsidR="002A7253" w:rsidRPr="002022D0">
        <w:rPr>
          <w:b/>
        </w:rPr>
        <w:t>Microfoons en vaste b</w:t>
      </w:r>
      <w:r w:rsidR="00245C3F" w:rsidRPr="002022D0">
        <w:rPr>
          <w:b/>
        </w:rPr>
        <w:t>ackline</w:t>
      </w:r>
      <w:r w:rsidR="00E54480" w:rsidRPr="002022D0">
        <w:rPr>
          <w:b/>
        </w:rPr>
        <w:t xml:space="preserve"> (onder voorbehoud)</w:t>
      </w:r>
      <w:r w:rsidR="00245C3F" w:rsidRPr="002022D0">
        <w:rPr>
          <w:b/>
        </w:rPr>
        <w:t>:</w:t>
      </w:r>
    </w:p>
    <w:p w14:paraId="22462F72" w14:textId="783CCE59" w:rsidR="002A7253" w:rsidRPr="002022D0" w:rsidRDefault="00606101" w:rsidP="00CB181C">
      <w:pPr>
        <w:pStyle w:val="Geenafstand"/>
      </w:pPr>
      <w:r>
        <w:t xml:space="preserve">- </w:t>
      </w:r>
      <w:r w:rsidR="002A7253" w:rsidRPr="002022D0">
        <w:t>4x draadloze hand microfoon</w:t>
      </w:r>
    </w:p>
    <w:p w14:paraId="22462F73" w14:textId="5A86B2B9" w:rsidR="002A7253" w:rsidRPr="002022D0" w:rsidRDefault="00606101" w:rsidP="00CB181C">
      <w:pPr>
        <w:pStyle w:val="Geenafstand"/>
      </w:pPr>
      <w:r>
        <w:t xml:space="preserve">- </w:t>
      </w:r>
      <w:r w:rsidR="002A7253" w:rsidRPr="002022D0">
        <w:t>2x draadloze hoofd microfoon</w:t>
      </w:r>
    </w:p>
    <w:p w14:paraId="22462F74" w14:textId="028D7BA4" w:rsidR="002A7253" w:rsidRPr="002022D0" w:rsidRDefault="00606101" w:rsidP="00CB181C">
      <w:pPr>
        <w:pStyle w:val="Geenafstand"/>
      </w:pPr>
      <w:r>
        <w:t>- m</w:t>
      </w:r>
      <w:r w:rsidR="002A7253" w:rsidRPr="002022D0">
        <w:t xml:space="preserve">ax. 8 </w:t>
      </w:r>
      <w:proofErr w:type="spellStart"/>
      <w:r w:rsidR="002A7253" w:rsidRPr="002022D0">
        <w:t>bedrade</w:t>
      </w:r>
      <w:proofErr w:type="spellEnd"/>
      <w:r w:rsidR="002A7253" w:rsidRPr="002022D0">
        <w:t xml:space="preserve"> zangmicrofoons</w:t>
      </w:r>
    </w:p>
    <w:p w14:paraId="22462F75" w14:textId="08CD0379" w:rsidR="002A7253" w:rsidRPr="002022D0" w:rsidRDefault="00606101" w:rsidP="00CB181C">
      <w:pPr>
        <w:pStyle w:val="Geenafstand"/>
      </w:pPr>
      <w:r>
        <w:t>- m</w:t>
      </w:r>
      <w:r w:rsidR="002A7253" w:rsidRPr="002022D0">
        <w:t>icrofoons om backline en instrumenten uit te versterken zijn ook ruim aanwezig.</w:t>
      </w:r>
    </w:p>
    <w:p w14:paraId="22462F76" w14:textId="07D14374" w:rsidR="00245C3F" w:rsidRPr="002022D0" w:rsidRDefault="00606101" w:rsidP="00CB181C">
      <w:pPr>
        <w:pStyle w:val="Geenafstand"/>
      </w:pPr>
      <w:r>
        <w:t>- d</w:t>
      </w:r>
      <w:r w:rsidR="00E54480" w:rsidRPr="002022D0">
        <w:t xml:space="preserve">rumstel: </w:t>
      </w:r>
      <w:proofErr w:type="spellStart"/>
      <w:r w:rsidR="00E54480" w:rsidRPr="002022D0">
        <w:t>Trak</w:t>
      </w:r>
      <w:proofErr w:type="spellEnd"/>
      <w:r w:rsidR="00E54480" w:rsidRPr="002022D0">
        <w:t xml:space="preserve"> Bd22”, Sn14”, Toms 10”,12” en16”, </w:t>
      </w:r>
      <w:proofErr w:type="spellStart"/>
      <w:r w:rsidR="00E54480" w:rsidRPr="002022D0">
        <w:t>Cymbals</w:t>
      </w:r>
      <w:proofErr w:type="spellEnd"/>
      <w:r w:rsidR="00E54480" w:rsidRPr="002022D0">
        <w:t xml:space="preserve"> en </w:t>
      </w:r>
      <w:proofErr w:type="spellStart"/>
      <w:r w:rsidR="00E54480" w:rsidRPr="002022D0">
        <w:t>Hihat</w:t>
      </w:r>
      <w:proofErr w:type="spellEnd"/>
      <w:r w:rsidR="00E54480" w:rsidRPr="002022D0">
        <w:t xml:space="preserve">. Let op geen drumstokken. </w:t>
      </w:r>
      <w:r>
        <w:t>- w</w:t>
      </w:r>
      <w:r w:rsidR="00E54480" w:rsidRPr="002022D0">
        <w:t xml:space="preserve">isselen onderdelen alleen mogelijk vanaf halve </w:t>
      </w:r>
      <w:proofErr w:type="spellStart"/>
      <w:r w:rsidR="00E54480" w:rsidRPr="002022D0">
        <w:t>finale’s</w:t>
      </w:r>
      <w:proofErr w:type="spellEnd"/>
      <w:r w:rsidR="00E54480" w:rsidRPr="002022D0">
        <w:t>.</w:t>
      </w:r>
    </w:p>
    <w:p w14:paraId="22462F77" w14:textId="02157011" w:rsidR="00245C3F" w:rsidRPr="002022D0" w:rsidRDefault="00606101" w:rsidP="00CB181C">
      <w:pPr>
        <w:pStyle w:val="Geenafstand"/>
      </w:pPr>
      <w:r>
        <w:t>- b</w:t>
      </w:r>
      <w:r w:rsidR="00245C3F" w:rsidRPr="002022D0">
        <w:t>ascombo</w:t>
      </w:r>
      <w:r w:rsidR="00E54480" w:rsidRPr="002022D0">
        <w:t xml:space="preserve">: </w:t>
      </w:r>
      <w:proofErr w:type="spellStart"/>
      <w:r w:rsidR="002A7253" w:rsidRPr="002022D0">
        <w:t>Craaft</w:t>
      </w:r>
      <w:proofErr w:type="spellEnd"/>
      <w:r w:rsidR="002A7253" w:rsidRPr="002022D0">
        <w:t xml:space="preserve"> bascombo 2x12”</w:t>
      </w:r>
      <w:r w:rsidR="00E54480" w:rsidRPr="002022D0">
        <w:t>. Gitaarkabel aanwezig.</w:t>
      </w:r>
    </w:p>
    <w:p w14:paraId="22462F78" w14:textId="0B78F520" w:rsidR="00245C3F" w:rsidRPr="002022D0" w:rsidRDefault="00606101" w:rsidP="00CB181C">
      <w:pPr>
        <w:pStyle w:val="Geenafstand"/>
        <w:rPr>
          <w:b/>
        </w:rPr>
      </w:pPr>
      <w:r>
        <w:t>- g</w:t>
      </w:r>
      <w:r w:rsidR="00245C3F" w:rsidRPr="002022D0">
        <w:t>itaarversterker</w:t>
      </w:r>
      <w:r w:rsidR="00E54480" w:rsidRPr="002022D0">
        <w:t xml:space="preserve">: </w:t>
      </w:r>
      <w:r w:rsidR="002A7253" w:rsidRPr="002022D0">
        <w:t xml:space="preserve">Marshall </w:t>
      </w:r>
      <w:proofErr w:type="spellStart"/>
      <w:r w:rsidR="002A7253" w:rsidRPr="002022D0">
        <w:t>Valvestate</w:t>
      </w:r>
      <w:proofErr w:type="spellEnd"/>
      <w:r w:rsidR="002A7253" w:rsidRPr="002022D0">
        <w:t xml:space="preserve"> 8280</w:t>
      </w:r>
      <w:r w:rsidR="00E54480" w:rsidRPr="002022D0">
        <w:t>. Gitaarkabel aanwezig.</w:t>
      </w:r>
    </w:p>
    <w:p w14:paraId="22462F79" w14:textId="3A6081E7" w:rsidR="00245C3F" w:rsidRPr="002022D0" w:rsidRDefault="00606101" w:rsidP="00CB181C">
      <w:pPr>
        <w:pStyle w:val="Geenafstand"/>
      </w:pPr>
      <w:r>
        <w:t>- g</w:t>
      </w:r>
      <w:r w:rsidR="00245C3F" w:rsidRPr="002022D0">
        <w:t>itaarversterker</w:t>
      </w:r>
      <w:r w:rsidR="00E54480" w:rsidRPr="002022D0">
        <w:t>: Marshall JMC900 + Marshall 1960 4x12”. Gitaarkabel aanwezig.</w:t>
      </w:r>
    </w:p>
    <w:p w14:paraId="22462F7A" w14:textId="23644B02" w:rsidR="00245C3F" w:rsidRPr="002022D0" w:rsidRDefault="00606101" w:rsidP="00CB181C">
      <w:pPr>
        <w:pStyle w:val="Geenafstand"/>
      </w:pPr>
      <w:r>
        <w:t>- p</w:t>
      </w:r>
      <w:r w:rsidR="00245C3F" w:rsidRPr="002022D0">
        <w:t>iano</w:t>
      </w:r>
      <w:r w:rsidR="00E54480" w:rsidRPr="002022D0">
        <w:t xml:space="preserve">: </w:t>
      </w:r>
      <w:proofErr w:type="spellStart"/>
      <w:r w:rsidR="00E54480" w:rsidRPr="002022D0">
        <w:t>Yamaha</w:t>
      </w:r>
      <w:proofErr w:type="spellEnd"/>
      <w:r w:rsidR="00E54480" w:rsidRPr="002022D0">
        <w:t xml:space="preserve"> U1 –</w:t>
      </w:r>
      <w:proofErr w:type="spellStart"/>
      <w:r w:rsidR="00E54480" w:rsidRPr="002022D0">
        <w:t>Upright</w:t>
      </w:r>
      <w:proofErr w:type="spellEnd"/>
      <w:r w:rsidR="00E54480" w:rsidRPr="002022D0">
        <w:t>. Bij voorronde en halve finales.</w:t>
      </w:r>
    </w:p>
    <w:p w14:paraId="22462F7B" w14:textId="599E5CF3" w:rsidR="00245C3F" w:rsidRPr="002022D0" w:rsidRDefault="00606101" w:rsidP="00CB181C">
      <w:pPr>
        <w:pStyle w:val="Geenafstand"/>
      </w:pPr>
      <w:r>
        <w:t>- v</w:t>
      </w:r>
      <w:r w:rsidR="00245C3F" w:rsidRPr="002022D0">
        <w:t>leugel</w:t>
      </w:r>
      <w:r w:rsidR="00E54480" w:rsidRPr="002022D0">
        <w:t xml:space="preserve">: </w:t>
      </w:r>
      <w:proofErr w:type="spellStart"/>
      <w:r w:rsidR="00E54480" w:rsidRPr="002022D0">
        <w:t>Yamaha</w:t>
      </w:r>
      <w:proofErr w:type="spellEnd"/>
      <w:r w:rsidR="00E54480" w:rsidRPr="002022D0">
        <w:t xml:space="preserve"> C7 – Vleugel. </w:t>
      </w:r>
      <w:r w:rsidR="001A5887" w:rsidRPr="002022D0">
        <w:t>B</w:t>
      </w:r>
      <w:r w:rsidR="00E54480" w:rsidRPr="002022D0">
        <w:t>ij finale.</w:t>
      </w:r>
    </w:p>
    <w:sectPr w:rsidR="00245C3F" w:rsidRPr="002022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F1237" w14:textId="77777777" w:rsidR="006C71B0" w:rsidRDefault="006C71B0" w:rsidP="008663BE">
      <w:r>
        <w:separator/>
      </w:r>
    </w:p>
  </w:endnote>
  <w:endnote w:type="continuationSeparator" w:id="0">
    <w:p w14:paraId="1027D267" w14:textId="77777777" w:rsidR="006C71B0" w:rsidRDefault="006C71B0" w:rsidP="008663BE">
      <w:r>
        <w:continuationSeparator/>
      </w:r>
    </w:p>
  </w:endnote>
  <w:endnote w:type="continuationNotice" w:id="1">
    <w:p w14:paraId="643A44F1" w14:textId="77777777" w:rsidR="006C71B0" w:rsidRDefault="006C7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charset w:val="00"/>
    <w:family w:val="auto"/>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035DD" w14:textId="77777777" w:rsidR="006C71B0" w:rsidRDefault="006C71B0" w:rsidP="008663BE">
      <w:r>
        <w:separator/>
      </w:r>
    </w:p>
  </w:footnote>
  <w:footnote w:type="continuationSeparator" w:id="0">
    <w:p w14:paraId="60212F01" w14:textId="77777777" w:rsidR="006C71B0" w:rsidRDefault="006C71B0" w:rsidP="008663BE">
      <w:r>
        <w:continuationSeparator/>
      </w:r>
    </w:p>
  </w:footnote>
  <w:footnote w:type="continuationNotice" w:id="1">
    <w:p w14:paraId="6C5CCC35" w14:textId="77777777" w:rsidR="006C71B0" w:rsidRDefault="006C71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54C"/>
    <w:multiLevelType w:val="hybridMultilevel"/>
    <w:tmpl w:val="1CAE80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3A2B39"/>
    <w:multiLevelType w:val="hybridMultilevel"/>
    <w:tmpl w:val="6B88E2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F00662"/>
    <w:multiLevelType w:val="hybridMultilevel"/>
    <w:tmpl w:val="95625B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C51AF7"/>
    <w:multiLevelType w:val="hybridMultilevel"/>
    <w:tmpl w:val="58FEA140"/>
    <w:lvl w:ilvl="0" w:tplc="52C812AE">
      <w:start w:val="1"/>
      <w:numFmt w:val="bullet"/>
      <w:lvlText w:val=""/>
      <w:lvlJc w:val="left"/>
      <w:pPr>
        <w:tabs>
          <w:tab w:val="num" w:pos="720"/>
        </w:tabs>
        <w:ind w:left="720" w:hanging="360"/>
      </w:pPr>
      <w:rPr>
        <w:rFonts w:ascii="Wingdings" w:hAnsi="Wingdings"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60DB7"/>
    <w:multiLevelType w:val="hybridMultilevel"/>
    <w:tmpl w:val="C02CF97C"/>
    <w:lvl w:ilvl="0" w:tplc="52C812AE">
      <w:start w:val="1"/>
      <w:numFmt w:val="bullet"/>
      <w:lvlText w:val=""/>
      <w:lvlJc w:val="left"/>
      <w:pPr>
        <w:tabs>
          <w:tab w:val="num" w:pos="720"/>
        </w:tabs>
        <w:ind w:left="720" w:hanging="360"/>
      </w:pPr>
      <w:rPr>
        <w:rFonts w:ascii="Wingdings" w:hAnsi="Wingdings"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648DC"/>
    <w:multiLevelType w:val="hybridMultilevel"/>
    <w:tmpl w:val="C0B203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D518E9"/>
    <w:multiLevelType w:val="hybridMultilevel"/>
    <w:tmpl w:val="11D45F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1255CE"/>
    <w:multiLevelType w:val="hybridMultilevel"/>
    <w:tmpl w:val="57FCEFF6"/>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02A685C"/>
    <w:multiLevelType w:val="hybridMultilevel"/>
    <w:tmpl w:val="FB40855C"/>
    <w:lvl w:ilvl="0" w:tplc="1B5AB352">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39302A"/>
    <w:multiLevelType w:val="hybridMultilevel"/>
    <w:tmpl w:val="D29C5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82216D"/>
    <w:multiLevelType w:val="hybridMultilevel"/>
    <w:tmpl w:val="2F52EA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652E75"/>
    <w:multiLevelType w:val="hybridMultilevel"/>
    <w:tmpl w:val="D0CCCAE6"/>
    <w:lvl w:ilvl="0" w:tplc="9C60BAB2">
      <w:start w:val="4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4E1390"/>
    <w:multiLevelType w:val="hybridMultilevel"/>
    <w:tmpl w:val="45986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AF7C17"/>
    <w:multiLevelType w:val="hybridMultilevel"/>
    <w:tmpl w:val="8BCC962E"/>
    <w:lvl w:ilvl="0" w:tplc="52C812AE">
      <w:start w:val="1"/>
      <w:numFmt w:val="bullet"/>
      <w:lvlText w:val=""/>
      <w:lvlJc w:val="left"/>
      <w:pPr>
        <w:tabs>
          <w:tab w:val="num" w:pos="720"/>
        </w:tabs>
        <w:ind w:left="720" w:hanging="360"/>
      </w:pPr>
      <w:rPr>
        <w:rFonts w:ascii="Wingdings" w:hAnsi="Wingdings"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EF793D"/>
    <w:multiLevelType w:val="hybridMultilevel"/>
    <w:tmpl w:val="6A0CC9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575EF5"/>
    <w:multiLevelType w:val="hybridMultilevel"/>
    <w:tmpl w:val="E40E95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1A69C4"/>
    <w:multiLevelType w:val="hybridMultilevel"/>
    <w:tmpl w:val="7DEA1C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6F7A32"/>
    <w:multiLevelType w:val="hybridMultilevel"/>
    <w:tmpl w:val="479CB2DE"/>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2E338FD"/>
    <w:multiLevelType w:val="hybridMultilevel"/>
    <w:tmpl w:val="EAB83F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1"/>
  </w:num>
  <w:num w:numId="5">
    <w:abstractNumId w:val="8"/>
  </w:num>
  <w:num w:numId="6">
    <w:abstractNumId w:val="9"/>
  </w:num>
  <w:num w:numId="7">
    <w:abstractNumId w:val="12"/>
  </w:num>
  <w:num w:numId="8">
    <w:abstractNumId w:val="6"/>
  </w:num>
  <w:num w:numId="9">
    <w:abstractNumId w:val="17"/>
  </w:num>
  <w:num w:numId="10">
    <w:abstractNumId w:val="5"/>
  </w:num>
  <w:num w:numId="11">
    <w:abstractNumId w:val="18"/>
  </w:num>
  <w:num w:numId="12">
    <w:abstractNumId w:val="15"/>
  </w:num>
  <w:num w:numId="13">
    <w:abstractNumId w:val="10"/>
  </w:num>
  <w:num w:numId="14">
    <w:abstractNumId w:val="7"/>
  </w:num>
  <w:num w:numId="15">
    <w:abstractNumId w:val="16"/>
  </w:num>
  <w:num w:numId="16">
    <w:abstractNumId w:val="0"/>
  </w:num>
  <w:num w:numId="17">
    <w:abstractNumId w:val="2"/>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04"/>
    <w:rsid w:val="00000BC2"/>
    <w:rsid w:val="000101D1"/>
    <w:rsid w:val="00014447"/>
    <w:rsid w:val="00017B93"/>
    <w:rsid w:val="000456CB"/>
    <w:rsid w:val="00056FA8"/>
    <w:rsid w:val="00077D9A"/>
    <w:rsid w:val="000A0D64"/>
    <w:rsid w:val="000D09BD"/>
    <w:rsid w:val="000D5371"/>
    <w:rsid w:val="000F0536"/>
    <w:rsid w:val="000F0AFC"/>
    <w:rsid w:val="00103BA6"/>
    <w:rsid w:val="00112E5E"/>
    <w:rsid w:val="001241EE"/>
    <w:rsid w:val="0015378A"/>
    <w:rsid w:val="00153B9B"/>
    <w:rsid w:val="00161B30"/>
    <w:rsid w:val="00176F86"/>
    <w:rsid w:val="001A2675"/>
    <w:rsid w:val="001A5887"/>
    <w:rsid w:val="001A6885"/>
    <w:rsid w:val="001B12C7"/>
    <w:rsid w:val="001B2700"/>
    <w:rsid w:val="002022D0"/>
    <w:rsid w:val="0021156F"/>
    <w:rsid w:val="00232F0F"/>
    <w:rsid w:val="00241EC3"/>
    <w:rsid w:val="00242731"/>
    <w:rsid w:val="00245C3F"/>
    <w:rsid w:val="00284972"/>
    <w:rsid w:val="002A56DA"/>
    <w:rsid w:val="002A7253"/>
    <w:rsid w:val="002C1591"/>
    <w:rsid w:val="002E2F4C"/>
    <w:rsid w:val="002F03D9"/>
    <w:rsid w:val="00310BF7"/>
    <w:rsid w:val="00352845"/>
    <w:rsid w:val="003536F9"/>
    <w:rsid w:val="00367043"/>
    <w:rsid w:val="00390161"/>
    <w:rsid w:val="003945CD"/>
    <w:rsid w:val="003F02B1"/>
    <w:rsid w:val="004021DA"/>
    <w:rsid w:val="004208D8"/>
    <w:rsid w:val="00430C5C"/>
    <w:rsid w:val="00433604"/>
    <w:rsid w:val="004443B1"/>
    <w:rsid w:val="00455415"/>
    <w:rsid w:val="004650A4"/>
    <w:rsid w:val="0047094A"/>
    <w:rsid w:val="0049660D"/>
    <w:rsid w:val="004B6049"/>
    <w:rsid w:val="004E2522"/>
    <w:rsid w:val="004F25D9"/>
    <w:rsid w:val="00505DBB"/>
    <w:rsid w:val="005133C5"/>
    <w:rsid w:val="00524225"/>
    <w:rsid w:val="00552EA7"/>
    <w:rsid w:val="00575C32"/>
    <w:rsid w:val="0058062E"/>
    <w:rsid w:val="00582010"/>
    <w:rsid w:val="0059700B"/>
    <w:rsid w:val="005A7E72"/>
    <w:rsid w:val="005C1D4F"/>
    <w:rsid w:val="005D59DD"/>
    <w:rsid w:val="005F7776"/>
    <w:rsid w:val="00606101"/>
    <w:rsid w:val="00616695"/>
    <w:rsid w:val="00625AF5"/>
    <w:rsid w:val="0065741F"/>
    <w:rsid w:val="006767D4"/>
    <w:rsid w:val="00686DBB"/>
    <w:rsid w:val="00690088"/>
    <w:rsid w:val="00697B61"/>
    <w:rsid w:val="006A0896"/>
    <w:rsid w:val="006A2981"/>
    <w:rsid w:val="006B21CE"/>
    <w:rsid w:val="006C37C0"/>
    <w:rsid w:val="006C71B0"/>
    <w:rsid w:val="006D4F01"/>
    <w:rsid w:val="00703F08"/>
    <w:rsid w:val="007106E0"/>
    <w:rsid w:val="00715E40"/>
    <w:rsid w:val="0073357A"/>
    <w:rsid w:val="007503E0"/>
    <w:rsid w:val="00751422"/>
    <w:rsid w:val="007547C1"/>
    <w:rsid w:val="007659C5"/>
    <w:rsid w:val="007704E5"/>
    <w:rsid w:val="00780045"/>
    <w:rsid w:val="00780DF6"/>
    <w:rsid w:val="007919EE"/>
    <w:rsid w:val="0079741C"/>
    <w:rsid w:val="007E55A5"/>
    <w:rsid w:val="00817952"/>
    <w:rsid w:val="00850052"/>
    <w:rsid w:val="008663BE"/>
    <w:rsid w:val="00867CFD"/>
    <w:rsid w:val="008731EB"/>
    <w:rsid w:val="00881BAF"/>
    <w:rsid w:val="008E677A"/>
    <w:rsid w:val="00904BE8"/>
    <w:rsid w:val="00924185"/>
    <w:rsid w:val="0092436F"/>
    <w:rsid w:val="00935A61"/>
    <w:rsid w:val="009476BA"/>
    <w:rsid w:val="00960755"/>
    <w:rsid w:val="009A5E38"/>
    <w:rsid w:val="009C36AE"/>
    <w:rsid w:val="009E1708"/>
    <w:rsid w:val="009E789F"/>
    <w:rsid w:val="00A04F62"/>
    <w:rsid w:val="00A568AB"/>
    <w:rsid w:val="00A57005"/>
    <w:rsid w:val="00A91491"/>
    <w:rsid w:val="00AA1F11"/>
    <w:rsid w:val="00AB194D"/>
    <w:rsid w:val="00AF33F1"/>
    <w:rsid w:val="00AF6525"/>
    <w:rsid w:val="00B05AD9"/>
    <w:rsid w:val="00B1058B"/>
    <w:rsid w:val="00B224A2"/>
    <w:rsid w:val="00B43226"/>
    <w:rsid w:val="00B50D3E"/>
    <w:rsid w:val="00B62526"/>
    <w:rsid w:val="00B634E6"/>
    <w:rsid w:val="00B72F2C"/>
    <w:rsid w:val="00B934BD"/>
    <w:rsid w:val="00BA12E3"/>
    <w:rsid w:val="00BB02C4"/>
    <w:rsid w:val="00C26354"/>
    <w:rsid w:val="00C336F7"/>
    <w:rsid w:val="00C50319"/>
    <w:rsid w:val="00C51A04"/>
    <w:rsid w:val="00C613E6"/>
    <w:rsid w:val="00C800E4"/>
    <w:rsid w:val="00C936A1"/>
    <w:rsid w:val="00CA6BB8"/>
    <w:rsid w:val="00CA7821"/>
    <w:rsid w:val="00CB181C"/>
    <w:rsid w:val="00CB2E29"/>
    <w:rsid w:val="00CD03D2"/>
    <w:rsid w:val="00CE23B5"/>
    <w:rsid w:val="00D03328"/>
    <w:rsid w:val="00D11E17"/>
    <w:rsid w:val="00D300D7"/>
    <w:rsid w:val="00D35B3D"/>
    <w:rsid w:val="00D467F3"/>
    <w:rsid w:val="00D73103"/>
    <w:rsid w:val="00DB26ED"/>
    <w:rsid w:val="00DE71E7"/>
    <w:rsid w:val="00DF0591"/>
    <w:rsid w:val="00E26DBE"/>
    <w:rsid w:val="00E54480"/>
    <w:rsid w:val="00E67910"/>
    <w:rsid w:val="00E80AF7"/>
    <w:rsid w:val="00E824DC"/>
    <w:rsid w:val="00E92018"/>
    <w:rsid w:val="00E968BB"/>
    <w:rsid w:val="00EC5E6B"/>
    <w:rsid w:val="00ED2B2F"/>
    <w:rsid w:val="00EE38FA"/>
    <w:rsid w:val="00EF6B4F"/>
    <w:rsid w:val="00F0438D"/>
    <w:rsid w:val="00F06CD2"/>
    <w:rsid w:val="00F224C4"/>
    <w:rsid w:val="00F4607A"/>
    <w:rsid w:val="00F5666D"/>
    <w:rsid w:val="00F66551"/>
    <w:rsid w:val="00FA7C0D"/>
    <w:rsid w:val="00FB6CD6"/>
    <w:rsid w:val="00FD3E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2EC5"/>
  <w15:docId w15:val="{7848E37C-A2A8-4978-926B-64DA690D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2635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CB181C"/>
    <w:pPr>
      <w:keepNext/>
      <w:jc w:val="both"/>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B181C"/>
    <w:rPr>
      <w:rFonts w:ascii="Times New Roman" w:eastAsia="Times New Roman" w:hAnsi="Times New Roman" w:cs="Times New Roman"/>
      <w:b/>
      <w:bCs/>
      <w:sz w:val="24"/>
      <w:szCs w:val="24"/>
      <w:lang w:eastAsia="nl-NL"/>
    </w:rPr>
  </w:style>
  <w:style w:type="paragraph" w:styleId="Plattetekst2">
    <w:name w:val="Body Text 2"/>
    <w:basedOn w:val="Standaard"/>
    <w:link w:val="Plattetekst2Char"/>
    <w:semiHidden/>
    <w:rsid w:val="00CB181C"/>
    <w:pPr>
      <w:jc w:val="both"/>
    </w:pPr>
    <w:rPr>
      <w:szCs w:val="20"/>
    </w:rPr>
  </w:style>
  <w:style w:type="character" w:customStyle="1" w:styleId="Plattetekst2Char">
    <w:name w:val="Platte tekst 2 Char"/>
    <w:basedOn w:val="Standaardalinea-lettertype"/>
    <w:link w:val="Plattetekst2"/>
    <w:semiHidden/>
    <w:rsid w:val="00CB181C"/>
    <w:rPr>
      <w:rFonts w:ascii="Times New Roman" w:eastAsia="Times New Roman" w:hAnsi="Times New Roman" w:cs="Times New Roman"/>
      <w:sz w:val="24"/>
      <w:szCs w:val="20"/>
      <w:lang w:eastAsia="nl-NL"/>
    </w:rPr>
  </w:style>
  <w:style w:type="character" w:styleId="Hyperlink">
    <w:name w:val="Hyperlink"/>
    <w:basedOn w:val="Standaardalinea-lettertype"/>
    <w:semiHidden/>
    <w:rsid w:val="00CB181C"/>
    <w:rPr>
      <w:color w:val="0000FF"/>
      <w:u w:val="single"/>
    </w:rPr>
  </w:style>
  <w:style w:type="paragraph" w:styleId="Geenafstand">
    <w:name w:val="No Spacing"/>
    <w:uiPriority w:val="1"/>
    <w:qFormat/>
    <w:rsid w:val="00CB181C"/>
    <w:pPr>
      <w:spacing w:after="0" w:line="240" w:lineRule="auto"/>
    </w:pPr>
  </w:style>
  <w:style w:type="paragraph" w:styleId="Ballontekst">
    <w:name w:val="Balloon Text"/>
    <w:basedOn w:val="Standaard"/>
    <w:link w:val="BallontekstChar"/>
    <w:uiPriority w:val="99"/>
    <w:semiHidden/>
    <w:unhideWhenUsed/>
    <w:rsid w:val="000A0D64"/>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D64"/>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8663BE"/>
    <w:pPr>
      <w:tabs>
        <w:tab w:val="center" w:pos="4536"/>
        <w:tab w:val="right" w:pos="9072"/>
      </w:tabs>
    </w:pPr>
  </w:style>
  <w:style w:type="character" w:customStyle="1" w:styleId="KoptekstChar">
    <w:name w:val="Koptekst Char"/>
    <w:basedOn w:val="Standaardalinea-lettertype"/>
    <w:link w:val="Koptekst"/>
    <w:uiPriority w:val="99"/>
    <w:rsid w:val="008663B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663BE"/>
    <w:pPr>
      <w:tabs>
        <w:tab w:val="center" w:pos="4536"/>
        <w:tab w:val="right" w:pos="9072"/>
      </w:tabs>
    </w:pPr>
  </w:style>
  <w:style w:type="character" w:customStyle="1" w:styleId="VoettekstChar">
    <w:name w:val="Voettekst Char"/>
    <w:basedOn w:val="Standaardalinea-lettertype"/>
    <w:link w:val="Voettekst"/>
    <w:uiPriority w:val="99"/>
    <w:rsid w:val="008663B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A6885"/>
    <w:pPr>
      <w:ind w:left="720"/>
      <w:contextualSpacing/>
    </w:pPr>
  </w:style>
  <w:style w:type="character" w:styleId="Onopgelostemelding">
    <w:name w:val="Unresolved Mention"/>
    <w:basedOn w:val="Standaardalinea-lettertype"/>
    <w:uiPriority w:val="99"/>
    <w:semiHidden/>
    <w:unhideWhenUsed/>
    <w:rsid w:val="00017B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34000">
      <w:bodyDiv w:val="1"/>
      <w:marLeft w:val="0"/>
      <w:marRight w:val="0"/>
      <w:marTop w:val="0"/>
      <w:marBottom w:val="0"/>
      <w:divBdr>
        <w:top w:val="none" w:sz="0" w:space="0" w:color="auto"/>
        <w:left w:val="none" w:sz="0" w:space="0" w:color="auto"/>
        <w:bottom w:val="none" w:sz="0" w:space="0" w:color="auto"/>
        <w:right w:val="none" w:sz="0" w:space="0" w:color="auto"/>
      </w:divBdr>
    </w:div>
    <w:div w:id="1399475114">
      <w:bodyDiv w:val="1"/>
      <w:marLeft w:val="0"/>
      <w:marRight w:val="0"/>
      <w:marTop w:val="0"/>
      <w:marBottom w:val="0"/>
      <w:divBdr>
        <w:top w:val="none" w:sz="0" w:space="0" w:color="auto"/>
        <w:left w:val="none" w:sz="0" w:space="0" w:color="auto"/>
        <w:bottom w:val="none" w:sz="0" w:space="0" w:color="auto"/>
        <w:right w:val="none" w:sz="0" w:space="0" w:color="auto"/>
      </w:divBdr>
    </w:div>
    <w:div w:id="21351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chouwburghengelo.nl" TargetMode="External"/><Relationship Id="rId18" Type="http://schemas.openxmlformats.org/officeDocument/2006/relationships/hyperlink" Target="mailto:jp.rooze@schouwburghengelo.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chouwburghengelo.nl" TargetMode="External"/><Relationship Id="rId2" Type="http://schemas.openxmlformats.org/officeDocument/2006/relationships/customXml" Target="../customXml/item2.xml"/><Relationship Id="rId16" Type="http://schemas.openxmlformats.org/officeDocument/2006/relationships/hyperlink" Target="http://www.schouwburghengelo.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ffice@schouwburghengelo.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p.rooze@schouwburghengel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C11DDCE42ECB4FA1748967B4549D26" ma:contentTypeVersion="10" ma:contentTypeDescription="Een nieuw document maken." ma:contentTypeScope="" ma:versionID="d87e58229d779867eab1aa0b92c22b69">
  <xsd:schema xmlns:xsd="http://www.w3.org/2001/XMLSchema" xmlns:xs="http://www.w3.org/2001/XMLSchema" xmlns:p="http://schemas.microsoft.com/office/2006/metadata/properties" xmlns:ns2="478cda22-72af-4c2f-a076-3e53e2cbcf61" xmlns:ns3="62ee04f0-233b-48d7-ae04-a69b069b6f83" targetNamespace="http://schemas.microsoft.com/office/2006/metadata/properties" ma:root="true" ma:fieldsID="65c286f4ca0a3af06512d0cc991bee0b" ns2:_="" ns3:_="">
    <xsd:import namespace="478cda22-72af-4c2f-a076-3e53e2cbcf61"/>
    <xsd:import namespace="62ee04f0-233b-48d7-ae04-a69b069b6f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cda22-72af-4c2f-a076-3e53e2cbcf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e04f0-233b-48d7-ae04-a69b069b6f83"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B51B-77F2-4E2B-A5E3-237C7BEF7742}">
  <ds:schemaRefs>
    <ds:schemaRef ds:uri="http://schemas.microsoft.com/sharepoint/v3/contenttype/forms"/>
  </ds:schemaRefs>
</ds:datastoreItem>
</file>

<file path=customXml/itemProps2.xml><?xml version="1.0" encoding="utf-8"?>
<ds:datastoreItem xmlns:ds="http://schemas.openxmlformats.org/officeDocument/2006/customXml" ds:itemID="{804DE4D1-7083-4171-B321-F02F9A28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cda22-72af-4c2f-a076-3e53e2cbcf61"/>
    <ds:schemaRef ds:uri="62ee04f0-233b-48d7-ae04-a69b069b6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95103-9880-43C7-9A06-D39D6CB899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B82A9C-B625-4FCF-B8C8-72775862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FD370E14</Template>
  <TotalTime>58</TotalTime>
  <Pages>6</Pages>
  <Words>2353</Words>
  <Characters>12944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15267</CharactersWithSpaces>
  <SharedDoc>false</SharedDoc>
  <HLinks>
    <vt:vector size="36" baseType="variant">
      <vt:variant>
        <vt:i4>3539038</vt:i4>
      </vt:variant>
      <vt:variant>
        <vt:i4>15</vt:i4>
      </vt:variant>
      <vt:variant>
        <vt:i4>0</vt:i4>
      </vt:variant>
      <vt:variant>
        <vt:i4>5</vt:i4>
      </vt:variant>
      <vt:variant>
        <vt:lpwstr>mailto:jp.rooze@schouwburghengelo.nl</vt:lpwstr>
      </vt:variant>
      <vt:variant>
        <vt:lpwstr/>
      </vt:variant>
      <vt:variant>
        <vt:i4>1572885</vt:i4>
      </vt:variant>
      <vt:variant>
        <vt:i4>12</vt:i4>
      </vt:variant>
      <vt:variant>
        <vt:i4>0</vt:i4>
      </vt:variant>
      <vt:variant>
        <vt:i4>5</vt:i4>
      </vt:variant>
      <vt:variant>
        <vt:lpwstr>http://www.schouwburghengelo.nl/</vt:lpwstr>
      </vt:variant>
      <vt:variant>
        <vt:lpwstr/>
      </vt:variant>
      <vt:variant>
        <vt:i4>1572885</vt:i4>
      </vt:variant>
      <vt:variant>
        <vt:i4>9</vt:i4>
      </vt:variant>
      <vt:variant>
        <vt:i4>0</vt:i4>
      </vt:variant>
      <vt:variant>
        <vt:i4>5</vt:i4>
      </vt:variant>
      <vt:variant>
        <vt:lpwstr>http://www.schouwburghengelo.nl/</vt:lpwstr>
      </vt:variant>
      <vt:variant>
        <vt:lpwstr/>
      </vt:variant>
      <vt:variant>
        <vt:i4>852028</vt:i4>
      </vt:variant>
      <vt:variant>
        <vt:i4>6</vt:i4>
      </vt:variant>
      <vt:variant>
        <vt:i4>0</vt:i4>
      </vt:variant>
      <vt:variant>
        <vt:i4>5</vt:i4>
      </vt:variant>
      <vt:variant>
        <vt:lpwstr>mailto:office@schouwburghengelo.nl</vt:lpwstr>
      </vt:variant>
      <vt:variant>
        <vt:lpwstr/>
      </vt:variant>
      <vt:variant>
        <vt:i4>3539038</vt:i4>
      </vt:variant>
      <vt:variant>
        <vt:i4>3</vt:i4>
      </vt:variant>
      <vt:variant>
        <vt:i4>0</vt:i4>
      </vt:variant>
      <vt:variant>
        <vt:i4>5</vt:i4>
      </vt:variant>
      <vt:variant>
        <vt:lpwstr>mailto:jp.rooze@schouwburghengelo.nl</vt:lpwstr>
      </vt:variant>
      <vt:variant>
        <vt:lpwstr/>
      </vt:variant>
      <vt:variant>
        <vt:i4>852028</vt:i4>
      </vt:variant>
      <vt:variant>
        <vt:i4>0</vt:i4>
      </vt:variant>
      <vt:variant>
        <vt:i4>0</vt:i4>
      </vt:variant>
      <vt:variant>
        <vt:i4>5</vt:i4>
      </vt:variant>
      <vt:variant>
        <vt:lpwstr>mailto:office@schouwburghengelo.nl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Boukje Geerdink</dc:creator>
  <cp:lastModifiedBy>Boukje Geerdink</cp:lastModifiedBy>
  <cp:revision>54</cp:revision>
  <cp:lastPrinted>2016-01-28T11:08:00Z</cp:lastPrinted>
  <dcterms:created xsi:type="dcterms:W3CDTF">2020-01-02T15:26:00Z</dcterms:created>
  <dcterms:modified xsi:type="dcterms:W3CDTF">2020-01-06T11:04:00Z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0x010100F1C11DDCE42ECB4FA1748967B4549D26</vt:lpwstr>
  </property>
</Properties>
</file>